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5" w:rsidRDefault="002F44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489.8pt;margin-top:7.1pt;width:56.25pt;height:56.25pt;z-index:251658240;visibility:visible;mso-position-horizontal-relative:page;mso-position-vertical-relative:page">
            <v:imagedata r:id="rId7" o:title=""/>
            <w10:wrap anchorx="margin" anchory="margin"/>
          </v:shape>
        </w:pict>
      </w:r>
    </w:p>
    <w:p w:rsidR="002F44A5" w:rsidRDefault="002F44A5"/>
    <w:p w:rsidR="002F44A5" w:rsidRPr="00491B88" w:rsidRDefault="002F44A5" w:rsidP="00491B88">
      <w:pPr>
        <w:rPr>
          <w:sz w:val="26"/>
          <w:szCs w:val="26"/>
        </w:rPr>
      </w:pPr>
    </w:p>
    <w:p w:rsidR="002F44A5" w:rsidRPr="00491B88" w:rsidRDefault="002F44A5" w:rsidP="00491B88">
      <w:pPr>
        <w:rPr>
          <w:sz w:val="26"/>
          <w:szCs w:val="26"/>
        </w:rPr>
      </w:pPr>
    </w:p>
    <w:p w:rsidR="002F44A5" w:rsidRPr="00491B88" w:rsidRDefault="002F44A5" w:rsidP="00491B88">
      <w:pPr>
        <w:rPr>
          <w:sz w:val="26"/>
          <w:szCs w:val="26"/>
        </w:rPr>
      </w:pPr>
    </w:p>
    <w:p w:rsidR="002F44A5" w:rsidRPr="00491B88" w:rsidRDefault="002F44A5" w:rsidP="00491B88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29"/>
      </w:tblGrid>
      <w:tr w:rsidR="002F44A5" w:rsidTr="0085351B">
        <w:trPr>
          <w:tblCellSpacing w:w="0" w:type="dxa"/>
        </w:trPr>
        <w:tc>
          <w:tcPr>
            <w:tcW w:w="0" w:type="auto"/>
            <w:vAlign w:val="center"/>
          </w:tcPr>
          <w:p w:rsidR="002F44A5" w:rsidRDefault="002F44A5">
            <w:r>
              <w:t>Регистрационный номер: 6.18.1-01/0804-07</w:t>
            </w:r>
          </w:p>
        </w:tc>
      </w:tr>
      <w:tr w:rsidR="002F44A5" w:rsidTr="0085351B">
        <w:trPr>
          <w:tblCellSpacing w:w="0" w:type="dxa"/>
        </w:trPr>
        <w:tc>
          <w:tcPr>
            <w:tcW w:w="0" w:type="auto"/>
            <w:vAlign w:val="center"/>
          </w:tcPr>
          <w:p w:rsidR="002F44A5" w:rsidRDefault="002F44A5">
            <w:r>
              <w:t>Дата регистрации: 08.04.2020</w:t>
            </w:r>
          </w:p>
        </w:tc>
      </w:tr>
    </w:tbl>
    <w:p w:rsidR="002F44A5" w:rsidRPr="00491B88" w:rsidRDefault="002F44A5" w:rsidP="00491B88">
      <w:pPr>
        <w:rPr>
          <w:sz w:val="26"/>
          <w:szCs w:val="26"/>
        </w:rPr>
      </w:pPr>
    </w:p>
    <w:p w:rsidR="002F44A5" w:rsidRPr="00491B88" w:rsidRDefault="002F44A5" w:rsidP="00491B88">
      <w:pPr>
        <w:rPr>
          <w:sz w:val="26"/>
          <w:szCs w:val="26"/>
        </w:rPr>
      </w:pPr>
    </w:p>
    <w:p w:rsidR="002F44A5" w:rsidRPr="00491B88" w:rsidRDefault="002F44A5" w:rsidP="00491B88">
      <w:pPr>
        <w:rPr>
          <w:sz w:val="26"/>
          <w:szCs w:val="26"/>
        </w:rPr>
      </w:pPr>
    </w:p>
    <w:p w:rsidR="002F44A5" w:rsidRPr="00491B88" w:rsidRDefault="002F44A5" w:rsidP="00491B88">
      <w:pPr>
        <w:rPr>
          <w:sz w:val="26"/>
          <w:szCs w:val="26"/>
        </w:rPr>
      </w:pPr>
    </w:p>
    <w:p w:rsidR="002F44A5" w:rsidRPr="00491B88" w:rsidRDefault="002F44A5" w:rsidP="00491B88">
      <w:pPr>
        <w:rPr>
          <w:sz w:val="26"/>
          <w:szCs w:val="26"/>
        </w:rPr>
      </w:pPr>
    </w:p>
    <w:p w:rsidR="002F44A5" w:rsidRPr="00B0335C" w:rsidRDefault="002F44A5" w:rsidP="00491B88">
      <w:pPr>
        <w:contextualSpacing/>
        <w:jc w:val="both"/>
        <w:rPr>
          <w:b/>
          <w:bCs/>
          <w:sz w:val="26"/>
          <w:szCs w:val="26"/>
        </w:rPr>
      </w:pPr>
    </w:p>
    <w:p w:rsidR="002F44A5" w:rsidRPr="004438E7" w:rsidRDefault="002F44A5" w:rsidP="00491B88">
      <w:pPr>
        <w:contextualSpacing/>
        <w:jc w:val="both"/>
        <w:rPr>
          <w:b/>
          <w:sz w:val="26"/>
          <w:szCs w:val="26"/>
        </w:rPr>
      </w:pPr>
      <w:r w:rsidRPr="004438E7">
        <w:rPr>
          <w:b/>
          <w:bCs/>
          <w:sz w:val="26"/>
          <w:szCs w:val="26"/>
        </w:rPr>
        <w:t xml:space="preserve">Об объявлении состава ученого совета </w:t>
      </w:r>
      <w:r w:rsidRPr="004438E7">
        <w:rPr>
          <w:b/>
          <w:color w:val="000000"/>
          <w:sz w:val="26"/>
          <w:szCs w:val="26"/>
          <w:lang w:eastAsia="en-US"/>
        </w:rPr>
        <w:t>Московского института электроники и математики имени А.Н. Тихонова Национального исследовательского университета «Высшая школа экономики»</w:t>
      </w:r>
    </w:p>
    <w:p w:rsidR="002F44A5" w:rsidRPr="00491B88" w:rsidRDefault="002F44A5" w:rsidP="00491B88">
      <w:pPr>
        <w:contextualSpacing/>
        <w:jc w:val="both"/>
        <w:rPr>
          <w:sz w:val="26"/>
          <w:szCs w:val="26"/>
        </w:rPr>
      </w:pPr>
    </w:p>
    <w:p w:rsidR="002F44A5" w:rsidRPr="00491B88" w:rsidRDefault="002F44A5" w:rsidP="00491B88">
      <w:pPr>
        <w:contextualSpacing/>
        <w:jc w:val="both"/>
        <w:rPr>
          <w:sz w:val="26"/>
          <w:szCs w:val="26"/>
        </w:rPr>
      </w:pPr>
    </w:p>
    <w:p w:rsidR="002F44A5" w:rsidRPr="002E17B5" w:rsidRDefault="002F44A5" w:rsidP="00491B88">
      <w:pPr>
        <w:ind w:firstLine="709"/>
        <w:contextualSpacing/>
        <w:jc w:val="both"/>
        <w:rPr>
          <w:sz w:val="26"/>
          <w:szCs w:val="26"/>
        </w:rPr>
      </w:pPr>
      <w:r w:rsidRPr="002E17B5">
        <w:rPr>
          <w:sz w:val="26"/>
          <w:szCs w:val="26"/>
        </w:rPr>
        <w:t>На основании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31.10.2014, протокол № 07, введенного в действие приказом НИУ ВШЭ от 28.11.2014 № 6.18.1-01/2811-06, и решения ученого совета НИУ ВШЭ от 27.03.2020, протокол № 5</w:t>
      </w:r>
    </w:p>
    <w:p w:rsidR="002F44A5" w:rsidRPr="00491B88" w:rsidRDefault="002F44A5" w:rsidP="00491B88">
      <w:pPr>
        <w:ind w:firstLine="708"/>
        <w:contextualSpacing/>
        <w:jc w:val="both"/>
        <w:rPr>
          <w:sz w:val="26"/>
          <w:szCs w:val="26"/>
        </w:rPr>
      </w:pPr>
    </w:p>
    <w:p w:rsidR="002F44A5" w:rsidRPr="00491B88" w:rsidRDefault="002F44A5" w:rsidP="00491B88">
      <w:pPr>
        <w:contextualSpacing/>
        <w:jc w:val="both"/>
        <w:rPr>
          <w:sz w:val="26"/>
          <w:szCs w:val="26"/>
        </w:rPr>
      </w:pPr>
    </w:p>
    <w:p w:rsidR="002F44A5" w:rsidRPr="00491B88" w:rsidRDefault="002F44A5" w:rsidP="00491B88">
      <w:pPr>
        <w:contextualSpacing/>
        <w:jc w:val="both"/>
        <w:rPr>
          <w:sz w:val="26"/>
          <w:szCs w:val="26"/>
        </w:rPr>
      </w:pPr>
      <w:r w:rsidRPr="00491B88">
        <w:rPr>
          <w:sz w:val="26"/>
          <w:szCs w:val="26"/>
        </w:rPr>
        <w:t>ПРИКАЗЫВАЮ:</w:t>
      </w:r>
    </w:p>
    <w:p w:rsidR="002F44A5" w:rsidRPr="00491B88" w:rsidRDefault="002F44A5" w:rsidP="00491B88">
      <w:pPr>
        <w:contextualSpacing/>
        <w:jc w:val="both"/>
        <w:rPr>
          <w:sz w:val="26"/>
          <w:szCs w:val="26"/>
        </w:rPr>
      </w:pPr>
    </w:p>
    <w:p w:rsidR="002F44A5" w:rsidRPr="00922B68" w:rsidRDefault="002F44A5" w:rsidP="00922B68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Объявить следующий состав ученого совета Московского института электроники и математики имени А.Н.</w:t>
      </w:r>
      <w:r>
        <w:t> </w:t>
      </w:r>
      <w:r w:rsidRPr="00922B68">
        <w:rPr>
          <w:rFonts w:ascii="Times New Roman" w:hAnsi="Times New Roman"/>
          <w:sz w:val="26"/>
          <w:szCs w:val="26"/>
        </w:rPr>
        <w:t>Тихонова Национального исследовательского университета «Высшая школа экономики»: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Абрамешин Андрей Евгеньевич, заместитель директора по общим вопросам, кандидат социальных наук, профессор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Агамирзян Игорь Рубенович, вице-президент НИУ ВШЭ, кандидат физико-математических наук, профессор департамента программной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Аксенов Сергей Алексеевич, </w:t>
      </w:r>
      <w:r w:rsidRPr="00922B68">
        <w:rPr>
          <w:rFonts w:ascii="Times New Roman" w:hAnsi="Times New Roman"/>
          <w:sz w:val="26"/>
          <w:szCs w:val="26"/>
        </w:rPr>
        <w:t>заместитель директора по научной работе</w:t>
      </w:r>
      <w:r>
        <w:rPr>
          <w:rFonts w:ascii="Times New Roman" w:hAnsi="Times New Roman"/>
          <w:sz w:val="26"/>
          <w:szCs w:val="26"/>
        </w:rPr>
        <w:t xml:space="preserve">, кандидат технических наук, </w:t>
      </w:r>
      <w:r w:rsidRPr="00922B68">
        <w:rPr>
          <w:rFonts w:ascii="Times New Roman" w:hAnsi="Times New Roman"/>
          <w:sz w:val="26"/>
          <w:szCs w:val="26"/>
        </w:rPr>
        <w:t>PhD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2B68">
        <w:rPr>
          <w:rFonts w:ascii="Times New Roman" w:hAnsi="Times New Roman"/>
          <w:sz w:val="26"/>
          <w:szCs w:val="26"/>
        </w:rPr>
        <w:t>(по должности);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Артамонов Сергей Юрьевич, академический руководитель образовательной программы магистратуры «Суперкомпьютерное моделирование в науке и инженерии», PhD, доцент департамента прикладной математики;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Афанасьев Валерий Николаевич, ординарный профессор, доктор технических наук, профессор департамента прикладной математики;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Белов Александр Владимирович, </w:t>
      </w:r>
      <w:r w:rsidRPr="00922B68">
        <w:rPr>
          <w:rFonts w:ascii="Times New Roman" w:hAnsi="Times New Roman"/>
          <w:sz w:val="26"/>
          <w:szCs w:val="26"/>
        </w:rPr>
        <w:t>руководитель департамента прикладной математики</w:t>
      </w:r>
      <w:r>
        <w:rPr>
          <w:rFonts w:ascii="Times New Roman" w:hAnsi="Times New Roman"/>
          <w:sz w:val="26"/>
          <w:szCs w:val="26"/>
        </w:rPr>
        <w:t xml:space="preserve">, кандидат технических наук, доцент </w:t>
      </w:r>
      <w:r w:rsidRPr="00922B68">
        <w:rPr>
          <w:rFonts w:ascii="Times New Roman" w:hAnsi="Times New Roman"/>
          <w:sz w:val="26"/>
          <w:szCs w:val="26"/>
        </w:rPr>
        <w:t>(по должности);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Буровский Евгений Андреевич, академический руководитель образовательной программы бакалавриата «Прикладная математика», PhD, доцент департамента прикладной математики;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Вишнеков Андрей Владленович, академический руководитель образовательной программы магистратуры «Компьютерные системы и сети», доктор технических наук, профессор департамента компьютерной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Выборный Евгений Викторович, академический руководитель образовательной программы магистратуры «Математические методы моделирования и компьютерные технологии», кандидат физико-математических наук, доцент департамента прикладной математики;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Гольцман Григорий Наумович, заведующий базовой кафедрой квантовой оптики и телекоммуникаций ЗАО "Сконтел", доктор физико-математических наук, профессор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Гудков Юрий Игоревич, академический руководитель образовательной программы бакалавриата «Информатика и вычислительная техника», кандидат технических наук, доцент департамента компьютерной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Евсютин Олег Олегович, заведующий кафедрой информационной безопасности киберфизических систем, кандидат технических наук, доцент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Елизаров Андрей Альбертович, доктор технических наук, профессор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Иванов Илья Александрович, академический руководитель образовательной программы магистратуры «Интернет вещей и киберфизические системы», кандидат технических наук, доцент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Кабанов Артем Сергеевич, кандидат технических наук, доцент департамента прикладной математики;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Королев Денис Александрович, кандидат технических наук, доцент департамента компьютерной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Крук Евгений Аврамович, </w:t>
      </w:r>
      <w:r w:rsidRPr="00922B68">
        <w:rPr>
          <w:rFonts w:ascii="Times New Roman" w:hAnsi="Times New Roman"/>
          <w:sz w:val="26"/>
          <w:szCs w:val="26"/>
        </w:rPr>
        <w:t>и.о. директора, научный руководитель МИЭМ им. А.Н. Тихонова НИУ ВШЭ</w:t>
      </w:r>
      <w:r>
        <w:rPr>
          <w:rFonts w:ascii="Times New Roman" w:hAnsi="Times New Roman"/>
          <w:sz w:val="26"/>
          <w:szCs w:val="26"/>
        </w:rPr>
        <w:t>, доктор технических наук, профессор</w:t>
      </w:r>
      <w:r w:rsidRPr="00922B68">
        <w:rPr>
          <w:rFonts w:ascii="Times New Roman" w:hAnsi="Times New Roman"/>
          <w:sz w:val="26"/>
          <w:szCs w:val="26"/>
        </w:rPr>
        <w:t xml:space="preserve"> (по должности);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Лось Алексей Борисович, заведующий кафедрой компьютерной безопасности департамента прикладной математики, академический руководитель образовательной программы специалитета «Компьютерная безопасность», кандидат технических наук, доцент кафедры компьютерной безопасности;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Львов Борис Глебович, </w:t>
      </w:r>
      <w:r w:rsidRPr="00922B68">
        <w:rPr>
          <w:rFonts w:ascii="Times New Roman" w:hAnsi="Times New Roman"/>
          <w:sz w:val="26"/>
          <w:szCs w:val="26"/>
        </w:rPr>
        <w:t>руководитель департамента электронной инженерии</w:t>
      </w:r>
      <w:r>
        <w:rPr>
          <w:rFonts w:ascii="Times New Roman" w:hAnsi="Times New Roman"/>
          <w:sz w:val="26"/>
          <w:szCs w:val="26"/>
        </w:rPr>
        <w:t xml:space="preserve">, доктор технических наук, профессор </w:t>
      </w:r>
      <w:r w:rsidRPr="00922B68">
        <w:rPr>
          <w:rFonts w:ascii="Times New Roman" w:hAnsi="Times New Roman"/>
          <w:sz w:val="26"/>
          <w:szCs w:val="26"/>
        </w:rPr>
        <w:t>(по должности);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Назаров Игорь Васильевич, академический руководитель образовательной программы бакалавриата «Инфокоммуникационные технологии и системы», кандидат технических наук, доцент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Парусникова Анастасия Владимировна, кандидат физико-математических наук, доцент департамента прикладной математики;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Петросянц Константин Орестович, ординарный профессор, доктор технических наук, профессор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Полесский Сергей Николаевич, кандидат технических наук, доцент департамента компьютерной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Прохорова Вероника Борисовна, заместитель директора;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Романов Александр Юрьевич, кандидат технических наук, доцент департамента компьютерной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Романов Виктор Владимирович, заместитель директора;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Самбурский Лев Михайлович, заместитель руководителя департамента электронной инженерии, кандидат технических наук, доцент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Сергеев Антон Валерьевич, советник директора;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Симонов Валентин Павлович, ученый секретарь, доктор технических наук, профессор департамента электронной инженерии;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Сластников Сергей Александрович, академический руководитель образовательной программы магистратуры «Системы управления и обработки информации в инженерии», кандидат технических наук, доцент департамента прикладной математики;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Смирнова Галина Александровна, начальник отдела организации, планирования и контроля учебного процесса;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Старых Владимир Александрович, </w:t>
      </w:r>
      <w:r w:rsidRPr="00922B68">
        <w:rPr>
          <w:rFonts w:ascii="Times New Roman" w:hAnsi="Times New Roman"/>
          <w:sz w:val="26"/>
          <w:szCs w:val="26"/>
        </w:rPr>
        <w:t>руководитель департамента компьютерной инженерии</w:t>
      </w:r>
      <w:r>
        <w:rPr>
          <w:rFonts w:ascii="Times New Roman" w:hAnsi="Times New Roman"/>
          <w:sz w:val="26"/>
          <w:szCs w:val="26"/>
        </w:rPr>
        <w:t>, кандидат технических наук, доцент</w:t>
      </w:r>
      <w:r w:rsidRPr="00922B68">
        <w:rPr>
          <w:rFonts w:ascii="Times New Roman" w:hAnsi="Times New Roman"/>
          <w:sz w:val="26"/>
          <w:szCs w:val="26"/>
        </w:rPr>
        <w:t xml:space="preserve"> (по должности);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Стемпковский Александр Леонидович, директор Института проблем проектирования в микроэлектронике РАН, академик РАН, доктор технических наук, профессор;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 xml:space="preserve">Тумковский </w:t>
      </w:r>
      <w:r>
        <w:rPr>
          <w:rFonts w:ascii="Times New Roman" w:hAnsi="Times New Roman"/>
          <w:sz w:val="26"/>
          <w:szCs w:val="26"/>
        </w:rPr>
        <w:t>Сергей Ростиславович,</w:t>
      </w:r>
      <w:r w:rsidRPr="00922B68">
        <w:rPr>
          <w:rFonts w:ascii="Times New Roman" w:hAnsi="Times New Roman"/>
          <w:sz w:val="26"/>
          <w:szCs w:val="26"/>
        </w:rPr>
        <w:t xml:space="preserve"> заместитель директора по учебной работе</w:t>
      </w:r>
      <w:r>
        <w:rPr>
          <w:rFonts w:ascii="Times New Roman" w:hAnsi="Times New Roman"/>
          <w:sz w:val="26"/>
          <w:szCs w:val="26"/>
        </w:rPr>
        <w:t>, доктор технических наук, доцент</w:t>
      </w:r>
      <w:r w:rsidRPr="00922B68">
        <w:rPr>
          <w:rFonts w:ascii="Times New Roman" w:hAnsi="Times New Roman"/>
          <w:sz w:val="26"/>
          <w:szCs w:val="26"/>
        </w:rPr>
        <w:t xml:space="preserve"> (по должности);</w:t>
      </w:r>
    </w:p>
    <w:p w:rsidR="002F44A5" w:rsidRPr="00922B68" w:rsidRDefault="002F44A5" w:rsidP="00922B68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>Щур Лев Николаевич, заведующий базовой кафедрой «Прикладные информационно-коммуникационные средства и системы» ВЦ РАН, доктор физико-математических наук, профессор департамента прикладной математики.</w:t>
      </w:r>
    </w:p>
    <w:p w:rsidR="002F44A5" w:rsidRPr="00922B68" w:rsidRDefault="002F44A5" w:rsidP="00922B68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B68">
        <w:rPr>
          <w:rFonts w:ascii="Times New Roman" w:hAnsi="Times New Roman"/>
          <w:sz w:val="26"/>
          <w:szCs w:val="26"/>
        </w:rPr>
        <w:t xml:space="preserve">Признать утратившим силу приказ от </w:t>
      </w:r>
      <w:r>
        <w:rPr>
          <w:rFonts w:ascii="Times New Roman" w:hAnsi="Times New Roman"/>
          <w:sz w:val="26"/>
          <w:szCs w:val="26"/>
        </w:rPr>
        <w:t>09.04.2015</w:t>
      </w:r>
      <w:r w:rsidRPr="00922B68">
        <w:rPr>
          <w:rFonts w:ascii="Times New Roman" w:hAnsi="Times New Roman"/>
          <w:sz w:val="26"/>
          <w:szCs w:val="26"/>
        </w:rPr>
        <w:t xml:space="preserve"> № </w:t>
      </w:r>
      <w:r w:rsidRPr="00170D08">
        <w:rPr>
          <w:rFonts w:ascii="Times New Roman" w:hAnsi="Times New Roman"/>
          <w:sz w:val="26"/>
          <w:szCs w:val="26"/>
        </w:rPr>
        <w:t>6.18.1-01/0904-06</w:t>
      </w:r>
      <w:r w:rsidRPr="00922B68">
        <w:rPr>
          <w:rFonts w:ascii="Times New Roman" w:hAnsi="Times New Roman"/>
          <w:sz w:val="26"/>
          <w:szCs w:val="26"/>
        </w:rPr>
        <w:t xml:space="preserve"> «Об</w:t>
      </w:r>
      <w:r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Pr="00922B68">
        <w:rPr>
          <w:rFonts w:ascii="Times New Roman" w:hAnsi="Times New Roman"/>
          <w:sz w:val="26"/>
          <w:szCs w:val="26"/>
        </w:rPr>
        <w:t>объявлении состава ученого совета Московского института электроники и математики Национального исследовательского университета «Высшая школа экономики».</w:t>
      </w:r>
    </w:p>
    <w:p w:rsidR="002F44A5" w:rsidRPr="00491B88" w:rsidRDefault="002F44A5" w:rsidP="00491B88">
      <w:pPr>
        <w:ind w:firstLine="709"/>
        <w:contextualSpacing/>
        <w:jc w:val="both"/>
        <w:rPr>
          <w:sz w:val="26"/>
          <w:szCs w:val="26"/>
        </w:rPr>
      </w:pPr>
    </w:p>
    <w:p w:rsidR="002F44A5" w:rsidRPr="00491B88" w:rsidRDefault="002F44A5" w:rsidP="00491B88">
      <w:pPr>
        <w:ind w:firstLine="709"/>
        <w:contextualSpacing/>
        <w:jc w:val="both"/>
        <w:rPr>
          <w:sz w:val="26"/>
          <w:szCs w:val="26"/>
        </w:rPr>
      </w:pPr>
    </w:p>
    <w:p w:rsidR="002F44A5" w:rsidRPr="00491B88" w:rsidRDefault="002F44A5" w:rsidP="00491B88">
      <w:pPr>
        <w:ind w:firstLine="709"/>
        <w:contextualSpacing/>
        <w:jc w:val="both"/>
        <w:rPr>
          <w:sz w:val="26"/>
          <w:szCs w:val="26"/>
        </w:rPr>
      </w:pPr>
    </w:p>
    <w:p w:rsidR="002F44A5" w:rsidRPr="00491B88" w:rsidRDefault="002F44A5" w:rsidP="00491B88">
      <w:pPr>
        <w:contextualSpacing/>
        <w:jc w:val="both"/>
        <w:rPr>
          <w:sz w:val="26"/>
          <w:szCs w:val="26"/>
        </w:rPr>
      </w:pPr>
      <w:r w:rsidRPr="00491B88">
        <w:rPr>
          <w:sz w:val="26"/>
          <w:szCs w:val="26"/>
        </w:rPr>
        <w:t xml:space="preserve">Ректор </w:t>
      </w:r>
      <w:r w:rsidRPr="00491B88">
        <w:rPr>
          <w:sz w:val="26"/>
          <w:szCs w:val="26"/>
        </w:rPr>
        <w:tab/>
      </w:r>
      <w:r w:rsidRPr="00491B88">
        <w:rPr>
          <w:sz w:val="26"/>
          <w:szCs w:val="26"/>
        </w:rPr>
        <w:tab/>
      </w:r>
      <w:r w:rsidRPr="00491B88">
        <w:rPr>
          <w:sz w:val="26"/>
          <w:szCs w:val="26"/>
        </w:rPr>
        <w:tab/>
      </w:r>
      <w:r w:rsidRPr="00491B88">
        <w:rPr>
          <w:sz w:val="26"/>
          <w:szCs w:val="26"/>
        </w:rPr>
        <w:tab/>
        <w:t xml:space="preserve">    </w:t>
      </w:r>
      <w:r w:rsidRPr="00491B88">
        <w:rPr>
          <w:sz w:val="26"/>
          <w:szCs w:val="26"/>
        </w:rPr>
        <w:tab/>
        <w:t xml:space="preserve">                                                   Я.И. Кузьминов</w:t>
      </w:r>
    </w:p>
    <w:sectPr w:rsidR="002F44A5" w:rsidRPr="00491B88" w:rsidSect="008B00D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A5" w:rsidRDefault="002F44A5" w:rsidP="002F5581">
      <w:r>
        <w:separator/>
      </w:r>
    </w:p>
  </w:endnote>
  <w:endnote w:type="continuationSeparator" w:id="0">
    <w:p w:rsidR="002F44A5" w:rsidRDefault="002F44A5" w:rsidP="002F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A5" w:rsidRDefault="002F44A5" w:rsidP="002F5581">
      <w:r>
        <w:separator/>
      </w:r>
    </w:p>
  </w:footnote>
  <w:footnote w:type="continuationSeparator" w:id="0">
    <w:p w:rsidR="002F44A5" w:rsidRDefault="002F44A5" w:rsidP="002F5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EC"/>
    <w:multiLevelType w:val="multilevel"/>
    <w:tmpl w:val="6B9A93A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44F7D33"/>
    <w:multiLevelType w:val="hybridMultilevel"/>
    <w:tmpl w:val="B0A2A1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70507"/>
    <w:multiLevelType w:val="multilevel"/>
    <w:tmpl w:val="2D76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632913"/>
    <w:multiLevelType w:val="multilevel"/>
    <w:tmpl w:val="D24EA7C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31001C"/>
    <w:multiLevelType w:val="multilevel"/>
    <w:tmpl w:val="DB061644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  <w:color w:val="auto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5">
    <w:nsid w:val="11E655D4"/>
    <w:multiLevelType w:val="hybridMultilevel"/>
    <w:tmpl w:val="1DE2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00401"/>
    <w:multiLevelType w:val="multilevel"/>
    <w:tmpl w:val="9B2C7F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7">
    <w:nsid w:val="15F622A4"/>
    <w:multiLevelType w:val="multilevel"/>
    <w:tmpl w:val="4642AC2E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Calibri" w:hAnsi="Calibri" w:cs="Times New Roman" w:hint="default"/>
      </w:rPr>
    </w:lvl>
  </w:abstractNum>
  <w:abstractNum w:abstractNumId="8">
    <w:nsid w:val="1AB36E85"/>
    <w:multiLevelType w:val="multilevel"/>
    <w:tmpl w:val="03B6AFA2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0F75AB3"/>
    <w:multiLevelType w:val="hybridMultilevel"/>
    <w:tmpl w:val="B6A2D5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304ED5"/>
    <w:multiLevelType w:val="multilevel"/>
    <w:tmpl w:val="2AF2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DA4"/>
    <w:multiLevelType w:val="hybridMultilevel"/>
    <w:tmpl w:val="B68E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78674E"/>
    <w:multiLevelType w:val="multilevel"/>
    <w:tmpl w:val="BA8ABC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F730B73"/>
    <w:multiLevelType w:val="multilevel"/>
    <w:tmpl w:val="03B6AFA2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1217554"/>
    <w:multiLevelType w:val="multilevel"/>
    <w:tmpl w:val="B34AA4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5C1FC6"/>
    <w:multiLevelType w:val="multilevel"/>
    <w:tmpl w:val="409294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994441"/>
    <w:multiLevelType w:val="multilevel"/>
    <w:tmpl w:val="8C4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0754F7"/>
    <w:multiLevelType w:val="multilevel"/>
    <w:tmpl w:val="C0C48FF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3EC1263"/>
    <w:multiLevelType w:val="multilevel"/>
    <w:tmpl w:val="2F8ED7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4001048"/>
    <w:multiLevelType w:val="hybridMultilevel"/>
    <w:tmpl w:val="F7DEBAD4"/>
    <w:lvl w:ilvl="0" w:tplc="A60C9A1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F0B40"/>
    <w:multiLevelType w:val="multilevel"/>
    <w:tmpl w:val="47A281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F0310D"/>
    <w:multiLevelType w:val="multilevel"/>
    <w:tmpl w:val="FC36600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23D4F0D"/>
    <w:multiLevelType w:val="hybridMultilevel"/>
    <w:tmpl w:val="F9AE4DD0"/>
    <w:lvl w:ilvl="0" w:tplc="11F2F4D6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5396FB9"/>
    <w:multiLevelType w:val="hybridMultilevel"/>
    <w:tmpl w:val="B3D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983EF7"/>
    <w:multiLevelType w:val="multilevel"/>
    <w:tmpl w:val="80220F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85674B2"/>
    <w:multiLevelType w:val="multilevel"/>
    <w:tmpl w:val="09A0B60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cs="Times New Roman" w:hint="default"/>
        <w:b/>
        <w:color w:val="auto"/>
      </w:rPr>
    </w:lvl>
  </w:abstractNum>
  <w:abstractNum w:abstractNumId="26">
    <w:nsid w:val="6A9944D2"/>
    <w:multiLevelType w:val="multilevel"/>
    <w:tmpl w:val="BF54B3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CB65C0D"/>
    <w:multiLevelType w:val="hybridMultilevel"/>
    <w:tmpl w:val="387E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414CCB"/>
    <w:multiLevelType w:val="multilevel"/>
    <w:tmpl w:val="7A440F7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BB41C8"/>
    <w:multiLevelType w:val="hybridMultilevel"/>
    <w:tmpl w:val="B8C2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E6338A"/>
    <w:multiLevelType w:val="multilevel"/>
    <w:tmpl w:val="3926D2DE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31">
    <w:nsid w:val="78D02197"/>
    <w:multiLevelType w:val="multilevel"/>
    <w:tmpl w:val="9D8EC7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29"/>
  </w:num>
  <w:num w:numId="5">
    <w:abstractNumId w:val="16"/>
  </w:num>
  <w:num w:numId="6">
    <w:abstractNumId w:val="2"/>
  </w:num>
  <w:num w:numId="7">
    <w:abstractNumId w:val="25"/>
  </w:num>
  <w:num w:numId="8">
    <w:abstractNumId w:val="12"/>
  </w:num>
  <w:num w:numId="9">
    <w:abstractNumId w:val="3"/>
  </w:num>
  <w:num w:numId="10">
    <w:abstractNumId w:val="4"/>
  </w:num>
  <w:num w:numId="11">
    <w:abstractNumId w:val="30"/>
  </w:num>
  <w:num w:numId="12">
    <w:abstractNumId w:val="10"/>
  </w:num>
  <w:num w:numId="13">
    <w:abstractNumId w:val="7"/>
  </w:num>
  <w:num w:numId="14">
    <w:abstractNumId w:val="28"/>
  </w:num>
  <w:num w:numId="15">
    <w:abstractNumId w:val="31"/>
  </w:num>
  <w:num w:numId="16">
    <w:abstractNumId w:val="18"/>
  </w:num>
  <w:num w:numId="17">
    <w:abstractNumId w:val="6"/>
  </w:num>
  <w:num w:numId="18">
    <w:abstractNumId w:val="15"/>
  </w:num>
  <w:num w:numId="19">
    <w:abstractNumId w:val="26"/>
  </w:num>
  <w:num w:numId="20">
    <w:abstractNumId w:val="17"/>
  </w:num>
  <w:num w:numId="21">
    <w:abstractNumId w:val="0"/>
  </w:num>
  <w:num w:numId="22">
    <w:abstractNumId w:val="20"/>
  </w:num>
  <w:num w:numId="23">
    <w:abstractNumId w:val="21"/>
  </w:num>
  <w:num w:numId="24">
    <w:abstractNumId w:val="24"/>
  </w:num>
  <w:num w:numId="25">
    <w:abstractNumId w:val="14"/>
  </w:num>
  <w:num w:numId="26">
    <w:abstractNumId w:val="13"/>
  </w:num>
  <w:num w:numId="27">
    <w:abstractNumId w:val="9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</w:num>
  <w:num w:numId="32">
    <w:abstractNumId w:val="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DE1"/>
    <w:rsid w:val="0001268A"/>
    <w:rsid w:val="00020C4D"/>
    <w:rsid w:val="00024C25"/>
    <w:rsid w:val="0003213A"/>
    <w:rsid w:val="00056BA3"/>
    <w:rsid w:val="00071435"/>
    <w:rsid w:val="00081AAA"/>
    <w:rsid w:val="000B094A"/>
    <w:rsid w:val="000C1A90"/>
    <w:rsid w:val="000E081D"/>
    <w:rsid w:val="000E56A0"/>
    <w:rsid w:val="00112F7D"/>
    <w:rsid w:val="00115A07"/>
    <w:rsid w:val="0013251F"/>
    <w:rsid w:val="00146034"/>
    <w:rsid w:val="0015135F"/>
    <w:rsid w:val="00170D08"/>
    <w:rsid w:val="001819FC"/>
    <w:rsid w:val="0018534F"/>
    <w:rsid w:val="00191467"/>
    <w:rsid w:val="001938CE"/>
    <w:rsid w:val="001A1284"/>
    <w:rsid w:val="001A2DE8"/>
    <w:rsid w:val="001D2327"/>
    <w:rsid w:val="001D7022"/>
    <w:rsid w:val="001E3E26"/>
    <w:rsid w:val="001F009B"/>
    <w:rsid w:val="001F7D80"/>
    <w:rsid w:val="00203189"/>
    <w:rsid w:val="002044A6"/>
    <w:rsid w:val="00216117"/>
    <w:rsid w:val="002165D4"/>
    <w:rsid w:val="002255D7"/>
    <w:rsid w:val="00230357"/>
    <w:rsid w:val="0024508A"/>
    <w:rsid w:val="00251C04"/>
    <w:rsid w:val="00253329"/>
    <w:rsid w:val="00256EDC"/>
    <w:rsid w:val="00262273"/>
    <w:rsid w:val="002821E3"/>
    <w:rsid w:val="00290339"/>
    <w:rsid w:val="00291C12"/>
    <w:rsid w:val="0029521A"/>
    <w:rsid w:val="002C27DF"/>
    <w:rsid w:val="002C43D6"/>
    <w:rsid w:val="002C4CE0"/>
    <w:rsid w:val="002C70C7"/>
    <w:rsid w:val="002E10A2"/>
    <w:rsid w:val="002E17B5"/>
    <w:rsid w:val="002E30E8"/>
    <w:rsid w:val="002F44A5"/>
    <w:rsid w:val="002F5581"/>
    <w:rsid w:val="00300D0B"/>
    <w:rsid w:val="0031107D"/>
    <w:rsid w:val="00320BE9"/>
    <w:rsid w:val="00331934"/>
    <w:rsid w:val="00377254"/>
    <w:rsid w:val="00377FEE"/>
    <w:rsid w:val="00393B50"/>
    <w:rsid w:val="0039683A"/>
    <w:rsid w:val="003A2FCC"/>
    <w:rsid w:val="003B6B97"/>
    <w:rsid w:val="003E0136"/>
    <w:rsid w:val="003E47A1"/>
    <w:rsid w:val="003E547C"/>
    <w:rsid w:val="003F7FB7"/>
    <w:rsid w:val="004038D9"/>
    <w:rsid w:val="00410E57"/>
    <w:rsid w:val="00421111"/>
    <w:rsid w:val="004403B3"/>
    <w:rsid w:val="004438E7"/>
    <w:rsid w:val="00452576"/>
    <w:rsid w:val="004557E7"/>
    <w:rsid w:val="00466083"/>
    <w:rsid w:val="00476D28"/>
    <w:rsid w:val="00481814"/>
    <w:rsid w:val="00486036"/>
    <w:rsid w:val="004907A1"/>
    <w:rsid w:val="00491B88"/>
    <w:rsid w:val="00494201"/>
    <w:rsid w:val="004A7B19"/>
    <w:rsid w:val="004A7E14"/>
    <w:rsid w:val="004B7F22"/>
    <w:rsid w:val="004C1690"/>
    <w:rsid w:val="004D22DB"/>
    <w:rsid w:val="004D22F8"/>
    <w:rsid w:val="004D7A60"/>
    <w:rsid w:val="004E17DA"/>
    <w:rsid w:val="00502D05"/>
    <w:rsid w:val="00502EA0"/>
    <w:rsid w:val="00505CBC"/>
    <w:rsid w:val="005063CC"/>
    <w:rsid w:val="00517682"/>
    <w:rsid w:val="00520C5E"/>
    <w:rsid w:val="005215C2"/>
    <w:rsid w:val="00522818"/>
    <w:rsid w:val="00523E5D"/>
    <w:rsid w:val="00524D91"/>
    <w:rsid w:val="00550798"/>
    <w:rsid w:val="00563727"/>
    <w:rsid w:val="00567857"/>
    <w:rsid w:val="0057401F"/>
    <w:rsid w:val="005870E2"/>
    <w:rsid w:val="005905B6"/>
    <w:rsid w:val="005A1BF0"/>
    <w:rsid w:val="005D753F"/>
    <w:rsid w:val="005E6F5A"/>
    <w:rsid w:val="005F1FE7"/>
    <w:rsid w:val="005F7343"/>
    <w:rsid w:val="00607E1D"/>
    <w:rsid w:val="00613368"/>
    <w:rsid w:val="006263D1"/>
    <w:rsid w:val="006400DD"/>
    <w:rsid w:val="00646971"/>
    <w:rsid w:val="00650380"/>
    <w:rsid w:val="00674FED"/>
    <w:rsid w:val="0068535C"/>
    <w:rsid w:val="006D0A61"/>
    <w:rsid w:val="006D0EED"/>
    <w:rsid w:val="006D6948"/>
    <w:rsid w:val="006E3A58"/>
    <w:rsid w:val="006F0EBF"/>
    <w:rsid w:val="00742747"/>
    <w:rsid w:val="0077189F"/>
    <w:rsid w:val="00785320"/>
    <w:rsid w:val="0079655C"/>
    <w:rsid w:val="007A09FB"/>
    <w:rsid w:val="007A2D20"/>
    <w:rsid w:val="007A7476"/>
    <w:rsid w:val="007D4DF5"/>
    <w:rsid w:val="007F0E08"/>
    <w:rsid w:val="00814EE2"/>
    <w:rsid w:val="0085351B"/>
    <w:rsid w:val="008549E8"/>
    <w:rsid w:val="00873C36"/>
    <w:rsid w:val="0088186D"/>
    <w:rsid w:val="008844B2"/>
    <w:rsid w:val="00891BFE"/>
    <w:rsid w:val="0089443E"/>
    <w:rsid w:val="0089689C"/>
    <w:rsid w:val="008A69A1"/>
    <w:rsid w:val="008B00D4"/>
    <w:rsid w:val="008B2A5D"/>
    <w:rsid w:val="008D3393"/>
    <w:rsid w:val="008F634B"/>
    <w:rsid w:val="009028D2"/>
    <w:rsid w:val="00905D29"/>
    <w:rsid w:val="00922B68"/>
    <w:rsid w:val="00944DB9"/>
    <w:rsid w:val="00945B73"/>
    <w:rsid w:val="00950F77"/>
    <w:rsid w:val="00956F64"/>
    <w:rsid w:val="00970F11"/>
    <w:rsid w:val="00973147"/>
    <w:rsid w:val="00975E98"/>
    <w:rsid w:val="00976D4D"/>
    <w:rsid w:val="00987D40"/>
    <w:rsid w:val="009D19CB"/>
    <w:rsid w:val="009D5910"/>
    <w:rsid w:val="009F45CA"/>
    <w:rsid w:val="00A17AA9"/>
    <w:rsid w:val="00A27322"/>
    <w:rsid w:val="00A359A2"/>
    <w:rsid w:val="00A36108"/>
    <w:rsid w:val="00A76B69"/>
    <w:rsid w:val="00A80A2D"/>
    <w:rsid w:val="00A864E6"/>
    <w:rsid w:val="00A868AE"/>
    <w:rsid w:val="00A90548"/>
    <w:rsid w:val="00AA0641"/>
    <w:rsid w:val="00AA39B3"/>
    <w:rsid w:val="00AB2746"/>
    <w:rsid w:val="00AB60F6"/>
    <w:rsid w:val="00AE0BBD"/>
    <w:rsid w:val="00AE1F5C"/>
    <w:rsid w:val="00AF695E"/>
    <w:rsid w:val="00AF744B"/>
    <w:rsid w:val="00B0335C"/>
    <w:rsid w:val="00B14D36"/>
    <w:rsid w:val="00B37146"/>
    <w:rsid w:val="00B55806"/>
    <w:rsid w:val="00B66808"/>
    <w:rsid w:val="00B76FA4"/>
    <w:rsid w:val="00B93FA5"/>
    <w:rsid w:val="00BB0F47"/>
    <w:rsid w:val="00BB1919"/>
    <w:rsid w:val="00C011EF"/>
    <w:rsid w:val="00C03C07"/>
    <w:rsid w:val="00C3754E"/>
    <w:rsid w:val="00C51F53"/>
    <w:rsid w:val="00C52487"/>
    <w:rsid w:val="00C64C21"/>
    <w:rsid w:val="00C67118"/>
    <w:rsid w:val="00C94EA2"/>
    <w:rsid w:val="00C956BB"/>
    <w:rsid w:val="00C96957"/>
    <w:rsid w:val="00CB736A"/>
    <w:rsid w:val="00CC4187"/>
    <w:rsid w:val="00CC71E4"/>
    <w:rsid w:val="00CD16C5"/>
    <w:rsid w:val="00CE32DF"/>
    <w:rsid w:val="00CE55CE"/>
    <w:rsid w:val="00CF287D"/>
    <w:rsid w:val="00D01D85"/>
    <w:rsid w:val="00D136EE"/>
    <w:rsid w:val="00D14C3B"/>
    <w:rsid w:val="00D14E4C"/>
    <w:rsid w:val="00D64DD1"/>
    <w:rsid w:val="00D75DE1"/>
    <w:rsid w:val="00D829D4"/>
    <w:rsid w:val="00D8676E"/>
    <w:rsid w:val="00DD4C51"/>
    <w:rsid w:val="00DE7C7C"/>
    <w:rsid w:val="00DF70B1"/>
    <w:rsid w:val="00E04F2E"/>
    <w:rsid w:val="00E23DDA"/>
    <w:rsid w:val="00E24C15"/>
    <w:rsid w:val="00E4269C"/>
    <w:rsid w:val="00E52298"/>
    <w:rsid w:val="00E83818"/>
    <w:rsid w:val="00EC7E1D"/>
    <w:rsid w:val="00ED38C5"/>
    <w:rsid w:val="00EF4D58"/>
    <w:rsid w:val="00EF5540"/>
    <w:rsid w:val="00EF576F"/>
    <w:rsid w:val="00F11CDA"/>
    <w:rsid w:val="00F137CB"/>
    <w:rsid w:val="00F14F06"/>
    <w:rsid w:val="00F279CC"/>
    <w:rsid w:val="00F45A6D"/>
    <w:rsid w:val="00F55183"/>
    <w:rsid w:val="00F673A8"/>
    <w:rsid w:val="00F74A1B"/>
    <w:rsid w:val="00F827BE"/>
    <w:rsid w:val="00FA7F8B"/>
    <w:rsid w:val="00FD6847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FED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D01D8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01D85"/>
    <w:rPr>
      <w:rFonts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12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defaultlabelstyle1">
    <w:name w:val="defaultlabelstyle1"/>
    <w:uiPriority w:val="99"/>
    <w:rsid w:val="0089689C"/>
    <w:rPr>
      <w:color w:val="0060A9"/>
    </w:rPr>
  </w:style>
  <w:style w:type="paragraph" w:styleId="FootnoteText">
    <w:name w:val="footnote text"/>
    <w:basedOn w:val="Normal"/>
    <w:link w:val="FootnoteTextChar"/>
    <w:uiPriority w:val="99"/>
    <w:rsid w:val="002F5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558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F558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01D8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137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13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37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0C5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efaultlabelstyle3">
    <w:name w:val="defaultlabelstyle3"/>
    <w:uiPriority w:val="99"/>
    <w:rsid w:val="002E10A2"/>
    <w:rPr>
      <w:rFonts w:ascii="Trebuchet MS" w:hAnsi="Trebuchet MS"/>
      <w:color w:val="333333"/>
    </w:rPr>
  </w:style>
  <w:style w:type="character" w:customStyle="1" w:styleId="cavalue1">
    <w:name w:val="cavalue1"/>
    <w:basedOn w:val="DefaultParagraphFont"/>
    <w:uiPriority w:val="99"/>
    <w:rsid w:val="002C4CE0"/>
    <w:rPr>
      <w:rFonts w:ascii="Arial" w:hAnsi="Arial" w:cs="Arial"/>
      <w:b/>
      <w:bCs/>
      <w:color w:val="000000"/>
      <w:sz w:val="18"/>
      <w:szCs w:val="18"/>
    </w:rPr>
  </w:style>
  <w:style w:type="character" w:customStyle="1" w:styleId="b">
    <w:name w:val="b"/>
    <w:basedOn w:val="DefaultParagraphFont"/>
    <w:uiPriority w:val="99"/>
    <w:rsid w:val="00AB274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4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35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088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6088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33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08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6088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3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08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6088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35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08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6088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33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08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6088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918</Words>
  <Characters>5237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студентов ГУ-ВШЭ на обучение в зарубежные университеты-партнеры</dc:title>
  <dc:subject/>
  <dc:creator>user</dc:creator>
  <cp:keywords/>
  <dc:description/>
  <cp:lastModifiedBy>admin</cp:lastModifiedBy>
  <cp:revision>3</cp:revision>
  <cp:lastPrinted>2014-12-15T10:23:00Z</cp:lastPrinted>
  <dcterms:created xsi:type="dcterms:W3CDTF">2020-08-31T12:42:00Z</dcterms:created>
  <dcterms:modified xsi:type="dcterms:W3CDTF">2020-09-09T12:01:00Z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Савельева Н.Ю.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2020/4/6-130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объявлении состава ученого совета Московского института электроники и математики имени А.Н. Тихонова Национального исследовательского университета «Высшая школа экономики»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