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5A" w:rsidRPr="006C3598" w:rsidRDefault="0009355A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09355A" w:rsidRDefault="0009355A" w:rsidP="00BE2760">
      <w:pPr>
        <w:spacing w:line="264" w:lineRule="auto"/>
        <w:ind w:left="-142" w:right="-279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09355A" w:rsidRPr="006C3598" w:rsidRDefault="0009355A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</w:p>
    <w:p w:rsidR="0009355A" w:rsidRDefault="0009355A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09355A" w:rsidRPr="006C3598" w:rsidRDefault="0009355A" w:rsidP="00BE2760">
      <w:pPr>
        <w:spacing w:line="264" w:lineRule="auto"/>
        <w:ind w:left="-142" w:right="-279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09355A" w:rsidRPr="00C34C37" w:rsidRDefault="0009355A" w:rsidP="00BE2760">
      <w:pPr>
        <w:tabs>
          <w:tab w:val="left" w:pos="7350"/>
        </w:tabs>
        <w:spacing w:line="264" w:lineRule="auto"/>
        <w:ind w:left="-142" w:right="-279"/>
        <w:jc w:val="center"/>
        <w:rPr>
          <w:caps/>
          <w:sz w:val="28"/>
          <w:szCs w:val="28"/>
        </w:rPr>
      </w:pPr>
    </w:p>
    <w:p w:rsidR="0009355A" w:rsidRPr="001119A7" w:rsidRDefault="0009355A" w:rsidP="00BE2760">
      <w:pPr>
        <w:pStyle w:val="BodyText"/>
        <w:spacing w:line="264" w:lineRule="auto"/>
        <w:ind w:left="-142" w:right="-279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41</w:t>
      </w:r>
    </w:p>
    <w:p w:rsidR="0009355A" w:rsidRDefault="0009355A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  <w:r>
        <w:rPr>
          <w:b/>
          <w:sz w:val="26"/>
          <w:szCs w:val="26"/>
        </w:rPr>
        <w:t xml:space="preserve"> </w:t>
      </w: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>
        <w:rPr>
          <w:b/>
          <w:sz w:val="26"/>
          <w:szCs w:val="26"/>
        </w:rPr>
        <w:t xml:space="preserve">         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 xml:space="preserve">Национального исследовательского университета </w:t>
      </w:r>
      <w:r>
        <w:rPr>
          <w:b/>
          <w:sz w:val="26"/>
          <w:szCs w:val="26"/>
        </w:rPr>
        <w:t xml:space="preserve">                       </w:t>
      </w:r>
      <w:r w:rsidRPr="009D32A3">
        <w:rPr>
          <w:b/>
          <w:sz w:val="26"/>
          <w:szCs w:val="26"/>
        </w:rPr>
        <w:t>«Высшая школа экономики» (МИЭМ НИУ ВШЭ)</w:t>
      </w:r>
    </w:p>
    <w:p w:rsidR="0009355A" w:rsidRDefault="0009355A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09355A" w:rsidRDefault="0009355A" w:rsidP="00BE2760">
      <w:pPr>
        <w:pStyle w:val="BodyText"/>
        <w:spacing w:line="264" w:lineRule="auto"/>
        <w:ind w:left="-142" w:right="-279"/>
        <w:outlineLvl w:val="0"/>
        <w:rPr>
          <w:b/>
          <w:sz w:val="26"/>
          <w:szCs w:val="26"/>
        </w:rPr>
      </w:pPr>
    </w:p>
    <w:p w:rsidR="0009355A" w:rsidRPr="006D7C36" w:rsidRDefault="0009355A" w:rsidP="00BE2760">
      <w:pPr>
        <w:tabs>
          <w:tab w:val="left" w:pos="0"/>
        </w:tabs>
        <w:spacing w:after="120" w:line="264" w:lineRule="auto"/>
        <w:ind w:left="-142"/>
        <w:jc w:val="both"/>
        <w:rPr>
          <w:b/>
          <w:bCs/>
          <w:sz w:val="26"/>
          <w:szCs w:val="26"/>
        </w:rPr>
      </w:pPr>
      <w:bookmarkStart w:id="0" w:name="_Hlk115728894"/>
      <w:r w:rsidRPr="006D7C36">
        <w:rPr>
          <w:b/>
          <w:bCs/>
          <w:sz w:val="26"/>
          <w:szCs w:val="26"/>
        </w:rPr>
        <w:t>Дата проведения:</w:t>
      </w:r>
      <w:r>
        <w:rPr>
          <w:b/>
          <w:bCs/>
          <w:sz w:val="26"/>
          <w:szCs w:val="26"/>
        </w:rPr>
        <w:t xml:space="preserve"> </w:t>
      </w:r>
      <w:bookmarkEnd w:id="0"/>
      <w:r>
        <w:rPr>
          <w:bCs/>
          <w:sz w:val="26"/>
          <w:szCs w:val="26"/>
        </w:rPr>
        <w:t>21.08</w:t>
      </w:r>
      <w:r w:rsidRPr="00F70857">
        <w:rPr>
          <w:bCs/>
          <w:sz w:val="26"/>
          <w:szCs w:val="26"/>
        </w:rPr>
        <w:t>.2023</w:t>
      </w:r>
      <w:r>
        <w:rPr>
          <w:bCs/>
          <w:sz w:val="26"/>
          <w:szCs w:val="26"/>
        </w:rPr>
        <w:t xml:space="preserve"> (сведения о голосовании членов Ученого совета принимались до 1</w:t>
      </w:r>
      <w:r w:rsidRPr="00013AA3">
        <w:rPr>
          <w:bCs/>
          <w:sz w:val="26"/>
          <w:szCs w:val="26"/>
        </w:rPr>
        <w:t>9</w:t>
      </w:r>
      <w:r>
        <w:rPr>
          <w:bCs/>
          <w:sz w:val="26"/>
          <w:szCs w:val="26"/>
        </w:rPr>
        <w:t xml:space="preserve"> часов 00 минут 21.08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Pr="00C950B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в системе электронного голосования Ученого совета на корпоративном сайте (портале) НИУ ВШЭ)</w:t>
      </w:r>
    </w:p>
    <w:p w:rsidR="0009355A" w:rsidRPr="003D460A" w:rsidRDefault="0009355A" w:rsidP="00BE2760">
      <w:pPr>
        <w:tabs>
          <w:tab w:val="left" w:pos="0"/>
        </w:tabs>
        <w:spacing w:after="120" w:line="264" w:lineRule="auto"/>
        <w:ind w:left="-14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  <w:r w:rsidRPr="006D7C36">
        <w:rPr>
          <w:b/>
          <w:bCs/>
          <w:sz w:val="26"/>
          <w:szCs w:val="26"/>
        </w:rPr>
        <w:t xml:space="preserve"> проведения: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заочное заседание (с проведением электронного голосования)</w:t>
      </w:r>
    </w:p>
    <w:p w:rsidR="0009355A" w:rsidRPr="006D7C36" w:rsidRDefault="0009355A" w:rsidP="00BE2760">
      <w:pPr>
        <w:spacing w:line="264" w:lineRule="auto"/>
        <w:ind w:left="-142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Приняли участие члены Ученого с</w:t>
      </w:r>
      <w:r w:rsidRPr="006D7C36">
        <w:rPr>
          <w:b/>
          <w:bCs/>
          <w:sz w:val="26"/>
          <w:szCs w:val="26"/>
        </w:rPr>
        <w:t>овета:</w:t>
      </w:r>
    </w:p>
    <w:p w:rsidR="0009355A" w:rsidRPr="00DC4A7D" w:rsidRDefault="0009355A" w:rsidP="004B6DDB">
      <w:pPr>
        <w:spacing w:line="264" w:lineRule="auto"/>
        <w:ind w:left="-142"/>
        <w:jc w:val="both"/>
        <w:rPr>
          <w:sz w:val="26"/>
          <w:szCs w:val="26"/>
        </w:rPr>
      </w:pPr>
      <w:r w:rsidRPr="00013AA3">
        <w:rPr>
          <w:sz w:val="26"/>
          <w:szCs w:val="26"/>
        </w:rPr>
        <w:t xml:space="preserve">А.Е.Абрамешин, И.Р.Агамирзян, </w:t>
      </w:r>
      <w:r w:rsidRPr="008F1D65">
        <w:rPr>
          <w:sz w:val="26"/>
          <w:szCs w:val="26"/>
        </w:rPr>
        <w:t>С.А.Аксенов,</w:t>
      </w:r>
      <w:r w:rsidRPr="00013AA3">
        <w:rPr>
          <w:sz w:val="26"/>
          <w:szCs w:val="26"/>
        </w:rPr>
        <w:t xml:space="preserve"> А.В.Белов, А.В.Вишнеков, Г.Н.Гольцман, А.А.Елизаров, И.А.Иванов, А.С.Кабанов, Д.А.Королёв, П.С.Королев, </w:t>
      </w:r>
      <w:r w:rsidRPr="00DC4A7D">
        <w:rPr>
          <w:sz w:val="26"/>
          <w:szCs w:val="26"/>
        </w:rPr>
        <w:t xml:space="preserve">Е.А.Крук, </w:t>
      </w:r>
      <w:r w:rsidRPr="008F1D65">
        <w:rPr>
          <w:sz w:val="26"/>
          <w:szCs w:val="26"/>
        </w:rPr>
        <w:t>А.Б.Лось,</w:t>
      </w:r>
      <w:r>
        <w:rPr>
          <w:sz w:val="26"/>
          <w:szCs w:val="26"/>
        </w:rPr>
        <w:t xml:space="preserve"> </w:t>
      </w:r>
      <w:r w:rsidRPr="00DC4A7D">
        <w:rPr>
          <w:sz w:val="26"/>
          <w:szCs w:val="26"/>
        </w:rPr>
        <w:t xml:space="preserve">Б.Г.Львов, </w:t>
      </w:r>
      <w:r>
        <w:rPr>
          <w:sz w:val="26"/>
          <w:szCs w:val="26"/>
        </w:rPr>
        <w:t>И.В.Назаров,</w:t>
      </w:r>
      <w:r w:rsidRPr="000E17BA">
        <w:rPr>
          <w:sz w:val="26"/>
          <w:szCs w:val="26"/>
        </w:rPr>
        <w:t xml:space="preserve"> </w:t>
      </w:r>
      <w:r>
        <w:rPr>
          <w:sz w:val="26"/>
          <w:szCs w:val="26"/>
        </w:rPr>
        <w:t>К.О.Петросянц,</w:t>
      </w:r>
      <w:r w:rsidRPr="00DC4A7D">
        <w:rPr>
          <w:sz w:val="26"/>
          <w:szCs w:val="26"/>
        </w:rPr>
        <w:t xml:space="preserve"> С.Н.Полесский, А.П.Преснова, В.Б.Прохорова, В.В.Романов, </w:t>
      </w:r>
      <w:r w:rsidRPr="008F1D65">
        <w:rPr>
          <w:sz w:val="26"/>
          <w:szCs w:val="26"/>
        </w:rPr>
        <w:t>Л.М.Самбурский,</w:t>
      </w:r>
      <w:r w:rsidRPr="00DC4A7D">
        <w:rPr>
          <w:sz w:val="26"/>
          <w:szCs w:val="26"/>
        </w:rPr>
        <w:t xml:space="preserve"> В.П.Симонов, С.А.Сластников, </w:t>
      </w:r>
      <w:r w:rsidRPr="00127C09">
        <w:rPr>
          <w:sz w:val="26"/>
          <w:szCs w:val="26"/>
        </w:rPr>
        <w:t xml:space="preserve">Г.А.Смирнова, </w:t>
      </w:r>
      <w:r w:rsidRPr="00DC4A7D">
        <w:rPr>
          <w:sz w:val="26"/>
          <w:szCs w:val="26"/>
        </w:rPr>
        <w:t>В.А.Старых, С.Р.Тумковский, Л.Н.Щур</w:t>
      </w:r>
    </w:p>
    <w:p w:rsidR="0009355A" w:rsidRDefault="0009355A" w:rsidP="004B6DDB">
      <w:pPr>
        <w:spacing w:line="264" w:lineRule="auto"/>
        <w:ind w:left="-142"/>
        <w:jc w:val="both"/>
        <w:rPr>
          <w:sz w:val="26"/>
          <w:szCs w:val="26"/>
        </w:rPr>
      </w:pPr>
      <w:r w:rsidRPr="00DC4A7D">
        <w:rPr>
          <w:sz w:val="26"/>
          <w:szCs w:val="26"/>
        </w:rPr>
        <w:t xml:space="preserve">Всего:  </w:t>
      </w:r>
      <w:r>
        <w:rPr>
          <w:sz w:val="26"/>
          <w:szCs w:val="26"/>
        </w:rPr>
        <w:t>27</w:t>
      </w:r>
      <w:r w:rsidRPr="00DC4A7D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ов</w:t>
      </w:r>
    </w:p>
    <w:p w:rsidR="0009355A" w:rsidRPr="004136CA" w:rsidRDefault="0009355A" w:rsidP="004B6DDB">
      <w:pPr>
        <w:spacing w:line="264" w:lineRule="auto"/>
        <w:ind w:left="-142"/>
        <w:jc w:val="both"/>
        <w:rPr>
          <w:sz w:val="26"/>
          <w:szCs w:val="26"/>
        </w:rPr>
      </w:pPr>
    </w:p>
    <w:p w:rsidR="0009355A" w:rsidRPr="004136CA" w:rsidRDefault="0009355A" w:rsidP="00BE2760">
      <w:pPr>
        <w:spacing w:line="264" w:lineRule="auto"/>
        <w:ind w:left="-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Заседания правомочно.</w:t>
      </w:r>
    </w:p>
    <w:p w:rsidR="0009355A" w:rsidRPr="004136CA" w:rsidRDefault="0009355A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09355A" w:rsidRPr="00101E47" w:rsidRDefault="0009355A" w:rsidP="00BE2760">
      <w:pPr>
        <w:spacing w:line="264" w:lineRule="auto"/>
        <w:ind w:left="-142"/>
        <w:jc w:val="both"/>
        <w:rPr>
          <w:sz w:val="26"/>
          <w:szCs w:val="26"/>
        </w:rPr>
      </w:pPr>
    </w:p>
    <w:p w:rsidR="0009355A" w:rsidRDefault="0009355A" w:rsidP="00BE2760">
      <w:pPr>
        <w:ind w:left="-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9355A" w:rsidRDefault="0009355A" w:rsidP="00BE2760">
      <w:pPr>
        <w:ind w:left="-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t>ПОВЕСТКА ДНЯ</w:t>
      </w:r>
    </w:p>
    <w:p w:rsidR="0009355A" w:rsidRPr="000B6B6A" w:rsidRDefault="0009355A" w:rsidP="00BE2760">
      <w:pPr>
        <w:ind w:left="-142"/>
        <w:jc w:val="center"/>
        <w:rPr>
          <w:b/>
          <w:sz w:val="26"/>
          <w:szCs w:val="26"/>
        </w:rPr>
      </w:pPr>
    </w:p>
    <w:p w:rsidR="0009355A" w:rsidRPr="00DF7A3B" w:rsidRDefault="0009355A" w:rsidP="00A46988">
      <w:pPr>
        <w:pStyle w:val="ListParagraph"/>
        <w:numPr>
          <w:ilvl w:val="0"/>
          <w:numId w:val="12"/>
        </w:numPr>
        <w:spacing w:after="360" w:line="264" w:lineRule="auto"/>
        <w:ind w:left="0"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Представление на получение стипендии имени К.А.Валиева аспирантам НИУ ВШЭ: </w:t>
      </w:r>
      <w:r w:rsidRPr="00A46988">
        <w:rPr>
          <w:bCs/>
          <w:sz w:val="26"/>
          <w:szCs w:val="26"/>
        </w:rPr>
        <w:t>Дуплинского Алексея Валерьевича, Карабасова Тайржана, Рудавина Никиту Владимировича и Филяева Александра Александровича</w:t>
      </w:r>
      <w:r>
        <w:rPr>
          <w:bCs/>
          <w:sz w:val="26"/>
          <w:szCs w:val="26"/>
        </w:rPr>
        <w:t xml:space="preserve"> </w:t>
      </w:r>
      <w:r w:rsidRPr="002E04CF">
        <w:rPr>
          <w:b/>
          <w:bCs/>
          <w:sz w:val="26"/>
          <w:szCs w:val="26"/>
        </w:rPr>
        <w:t>(вопрос инициирован руководителем отдела профориентации МИЭМ НИУ ВШЭ Н.С.Титковой).</w:t>
      </w:r>
    </w:p>
    <w:p w:rsidR="0009355A" w:rsidRPr="00DF7A3B" w:rsidRDefault="0009355A" w:rsidP="002E04CF">
      <w:pPr>
        <w:spacing w:line="264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    Представление на получение стипендии имени К.А.Валиева  студентам НИУ ВШЭ: </w:t>
      </w:r>
      <w:r w:rsidRPr="00A46988">
        <w:rPr>
          <w:bCs/>
          <w:sz w:val="26"/>
          <w:szCs w:val="26"/>
        </w:rPr>
        <w:t>Дуплинского Алексея Валерьевича, Карабасова Тайржана, Рудавина Никиту Владимировича и Фи</w:t>
      </w:r>
      <w:r>
        <w:rPr>
          <w:bCs/>
          <w:sz w:val="26"/>
          <w:szCs w:val="26"/>
        </w:rPr>
        <w:t xml:space="preserve">ляева Александра Александровича </w:t>
      </w:r>
      <w:r w:rsidRPr="002E04CF">
        <w:rPr>
          <w:b/>
          <w:bCs/>
          <w:sz w:val="26"/>
          <w:szCs w:val="26"/>
        </w:rPr>
        <w:t>(вопрос инициирован академическим директором аспирантской школы по техническим наукам И.С. Монаховым).</w:t>
      </w:r>
    </w:p>
    <w:p w:rsidR="0009355A" w:rsidRDefault="0009355A" w:rsidP="00C950BF">
      <w:pPr>
        <w:spacing w:line="264" w:lineRule="auto"/>
        <w:jc w:val="both"/>
        <w:rPr>
          <w:bCs/>
          <w:sz w:val="26"/>
          <w:szCs w:val="26"/>
        </w:rPr>
      </w:pPr>
    </w:p>
    <w:p w:rsidR="0009355A" w:rsidRDefault="0009355A" w:rsidP="00C950BF">
      <w:pPr>
        <w:spacing w:line="264" w:lineRule="auto"/>
        <w:jc w:val="both"/>
        <w:rPr>
          <w:bCs/>
          <w:sz w:val="26"/>
          <w:szCs w:val="26"/>
        </w:rPr>
      </w:pPr>
    </w:p>
    <w:p w:rsidR="0009355A" w:rsidRDefault="0009355A" w:rsidP="00C950BF">
      <w:pPr>
        <w:spacing w:line="264" w:lineRule="auto"/>
        <w:jc w:val="both"/>
        <w:rPr>
          <w:bCs/>
          <w:sz w:val="26"/>
          <w:szCs w:val="26"/>
        </w:rPr>
      </w:pPr>
    </w:p>
    <w:p w:rsidR="0009355A" w:rsidRPr="00545CCE" w:rsidRDefault="0009355A" w:rsidP="00A768D9">
      <w:pPr>
        <w:spacing w:line="264" w:lineRule="auto"/>
        <w:ind w:firstLine="708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Всем членам Ученого совета МИЭМ НИУ ВШЭ перед началом голосования в качестве раздаточного материала были направлены Постановление Правительства Российской Федерации от 17.06.2023 №997, Объявление о проведении конкурса на получение стипендий имени К.А.Валиева</w:t>
      </w:r>
      <w:r w:rsidRPr="00A768D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для обучающихся федеральных государственных организаций, осуществляющих образовательную деятельность по образовательным программам высшего образования, имеющих значительные достижения в области электронной промышленности, на 2023/24 учебный год (утверждено заместителем Минобрнауки России Д.В.Афанасьевым 09.08.2023) и документы, подготовленные претендентами на получение стипендии.</w:t>
      </w:r>
      <w:r w:rsidRPr="00A768D9">
        <w:rPr>
          <w:bCs/>
          <w:sz w:val="26"/>
          <w:szCs w:val="26"/>
        </w:rPr>
        <w:t xml:space="preserve"> </w:t>
      </w: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  <w:r>
        <w:rPr>
          <w:color w:val="212121"/>
        </w:rPr>
        <w:br w:type="page"/>
        <w:t xml:space="preserve">1. </w:t>
      </w:r>
      <w:r w:rsidRPr="00FD3CA7">
        <w:rPr>
          <w:sz w:val="26"/>
          <w:szCs w:val="26"/>
        </w:rPr>
        <w:t>Представление на получение стипендии имени К.А.Валиева аспирантам НИУ ВШЭ: Дуплинского Алексея Валерьевича, Карабасова Тайржана, Рудавина Никиту Владимирови</w:t>
      </w:r>
      <w:r>
        <w:rPr>
          <w:sz w:val="26"/>
          <w:szCs w:val="26"/>
        </w:rPr>
        <w:t xml:space="preserve"> </w:t>
      </w:r>
      <w:r w:rsidRPr="00FD3CA7">
        <w:rPr>
          <w:sz w:val="26"/>
          <w:szCs w:val="26"/>
        </w:rPr>
        <w:t>ча и Филяева Александра Александровича.</w:t>
      </w:r>
    </w:p>
    <w:p w:rsidR="0009355A" w:rsidRPr="00FD3CA7" w:rsidRDefault="0009355A" w:rsidP="00FD3CA7">
      <w:pPr>
        <w:spacing w:line="264" w:lineRule="auto"/>
        <w:jc w:val="both"/>
        <w:rPr>
          <w:b/>
          <w:sz w:val="26"/>
          <w:szCs w:val="26"/>
        </w:rPr>
      </w:pPr>
      <w:r w:rsidRPr="00FD3CA7">
        <w:rPr>
          <w:b/>
          <w:sz w:val="26"/>
          <w:szCs w:val="26"/>
        </w:rPr>
        <w:t>ПОСТАНОВИЛИ:</w:t>
      </w: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 xml:space="preserve">1.1. Представить на получение стипендии имени К.А.Валиева аспиранта НИУ ВШЭ 2 года обучения по направлению подготовки 2.2.2. «Электронная компонентная база микро- и наноэлектроники, квантовых устройств» </w:t>
      </w:r>
      <w:r w:rsidRPr="00FD3CA7">
        <w:rPr>
          <w:b/>
          <w:sz w:val="26"/>
          <w:szCs w:val="26"/>
        </w:rPr>
        <w:t xml:space="preserve">Дуплинского Алексея Валерьевича </w:t>
      </w: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 xml:space="preserve">(из 34 членов Ученого совета проголосовало: за - </w:t>
      </w:r>
      <w:r>
        <w:rPr>
          <w:sz w:val="26"/>
          <w:szCs w:val="26"/>
        </w:rPr>
        <w:t>24</w:t>
      </w:r>
      <w:r w:rsidRPr="00FD3CA7">
        <w:rPr>
          <w:sz w:val="26"/>
          <w:szCs w:val="26"/>
        </w:rPr>
        <w:t>, против</w:t>
      </w:r>
      <w:r>
        <w:rPr>
          <w:sz w:val="26"/>
          <w:szCs w:val="26"/>
        </w:rPr>
        <w:t xml:space="preserve"> - 1, воздержалось - 2</w:t>
      </w:r>
      <w:r w:rsidRPr="00FD3CA7">
        <w:rPr>
          <w:sz w:val="26"/>
          <w:szCs w:val="26"/>
        </w:rPr>
        <w:t>)</w:t>
      </w:r>
    </w:p>
    <w:p w:rsidR="0009355A" w:rsidRDefault="0009355A" w:rsidP="00F37FB9">
      <w:pPr>
        <w:spacing w:line="264" w:lineRule="auto"/>
        <w:jc w:val="both"/>
        <w:rPr>
          <w:sz w:val="26"/>
          <w:szCs w:val="26"/>
        </w:rPr>
      </w:pPr>
    </w:p>
    <w:p w:rsidR="0009355A" w:rsidRDefault="0009355A" w:rsidP="00F37FB9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D3CA7">
        <w:rPr>
          <w:sz w:val="26"/>
          <w:szCs w:val="26"/>
        </w:rPr>
        <w:t xml:space="preserve">Представить на получение стипендии имени К.А.Валиева аспиранта НИУ ВШЭ 3 года обучения по направлению подготовки 2.2.2. «Электронная компонентная база микро- и наноэлектроники, квантовых устройств» </w:t>
      </w:r>
      <w:r w:rsidRPr="0025518C">
        <w:rPr>
          <w:b/>
          <w:sz w:val="26"/>
          <w:szCs w:val="26"/>
        </w:rPr>
        <w:t>Карабасова Тайржана</w:t>
      </w:r>
    </w:p>
    <w:p w:rsidR="0009355A" w:rsidRDefault="0009355A" w:rsidP="004B27D0">
      <w:pPr>
        <w:spacing w:line="264" w:lineRule="auto"/>
        <w:jc w:val="both"/>
        <w:rPr>
          <w:sz w:val="26"/>
          <w:szCs w:val="26"/>
        </w:rPr>
      </w:pPr>
      <w:r w:rsidRPr="00F37FB9">
        <w:rPr>
          <w:sz w:val="26"/>
          <w:szCs w:val="26"/>
        </w:rPr>
        <w:t xml:space="preserve">(из 34 членов Ученого совета </w:t>
      </w:r>
      <w:r>
        <w:rPr>
          <w:sz w:val="26"/>
          <w:szCs w:val="26"/>
        </w:rPr>
        <w:t xml:space="preserve">проголосовало: </w:t>
      </w:r>
      <w:r w:rsidRPr="00FD3CA7">
        <w:rPr>
          <w:sz w:val="26"/>
          <w:szCs w:val="26"/>
        </w:rPr>
        <w:t xml:space="preserve">за - </w:t>
      </w:r>
      <w:r>
        <w:rPr>
          <w:sz w:val="26"/>
          <w:szCs w:val="26"/>
        </w:rPr>
        <w:t>25</w:t>
      </w:r>
      <w:r w:rsidRPr="00FD3CA7">
        <w:rPr>
          <w:sz w:val="26"/>
          <w:szCs w:val="26"/>
        </w:rPr>
        <w:t>, против</w:t>
      </w:r>
      <w:r>
        <w:rPr>
          <w:sz w:val="26"/>
          <w:szCs w:val="26"/>
        </w:rPr>
        <w:t xml:space="preserve"> - 0, воздержалось - 2</w:t>
      </w:r>
      <w:r w:rsidRPr="004E2EC9">
        <w:rPr>
          <w:sz w:val="26"/>
          <w:szCs w:val="26"/>
        </w:rPr>
        <w:t>)</w:t>
      </w:r>
    </w:p>
    <w:p w:rsidR="0009355A" w:rsidRDefault="0009355A" w:rsidP="00F37FB9">
      <w:pPr>
        <w:spacing w:line="264" w:lineRule="auto"/>
        <w:jc w:val="both"/>
        <w:rPr>
          <w:sz w:val="26"/>
          <w:szCs w:val="26"/>
        </w:rPr>
      </w:pPr>
    </w:p>
    <w:p w:rsidR="0009355A" w:rsidRDefault="0009355A" w:rsidP="004B27D0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FD3CA7">
        <w:rPr>
          <w:sz w:val="26"/>
          <w:szCs w:val="26"/>
        </w:rPr>
        <w:t xml:space="preserve">Представить на получение стипендии имени К.А.Валиева аспиранта НИУ ВШЭ 2 года обучения по направлению подготовки 2.2.2. «Электронная компонентная база микро- и наноэлектроники, квантовых устройств» </w:t>
      </w:r>
      <w:r w:rsidRPr="00FD3CA7">
        <w:rPr>
          <w:b/>
          <w:sz w:val="26"/>
          <w:szCs w:val="26"/>
        </w:rPr>
        <w:t>Рудавина Никиту Владимировича</w:t>
      </w:r>
    </w:p>
    <w:p w:rsidR="0009355A" w:rsidRDefault="0009355A" w:rsidP="004B27D0">
      <w:pPr>
        <w:spacing w:line="264" w:lineRule="auto"/>
        <w:jc w:val="both"/>
        <w:rPr>
          <w:sz w:val="26"/>
          <w:szCs w:val="26"/>
        </w:rPr>
      </w:pPr>
      <w:r w:rsidRPr="00F37FB9">
        <w:rPr>
          <w:sz w:val="26"/>
          <w:szCs w:val="26"/>
        </w:rPr>
        <w:t xml:space="preserve">(из 34 членов Ученого совета </w:t>
      </w:r>
      <w:r>
        <w:rPr>
          <w:sz w:val="26"/>
          <w:szCs w:val="26"/>
        </w:rPr>
        <w:t xml:space="preserve">проголосовало: </w:t>
      </w:r>
      <w:r w:rsidRPr="00FD3CA7">
        <w:rPr>
          <w:sz w:val="26"/>
          <w:szCs w:val="26"/>
        </w:rPr>
        <w:t xml:space="preserve">за - </w:t>
      </w:r>
      <w:r>
        <w:rPr>
          <w:sz w:val="26"/>
          <w:szCs w:val="26"/>
        </w:rPr>
        <w:t>24</w:t>
      </w:r>
      <w:r w:rsidRPr="00FD3CA7">
        <w:rPr>
          <w:sz w:val="26"/>
          <w:szCs w:val="26"/>
        </w:rPr>
        <w:t>, против</w:t>
      </w:r>
      <w:r>
        <w:rPr>
          <w:sz w:val="26"/>
          <w:szCs w:val="26"/>
        </w:rPr>
        <w:t xml:space="preserve"> - 1, воздержалось - 2</w:t>
      </w:r>
      <w:r w:rsidRPr="004E2EC9">
        <w:rPr>
          <w:sz w:val="26"/>
          <w:szCs w:val="26"/>
        </w:rPr>
        <w:t>)</w:t>
      </w:r>
    </w:p>
    <w:p w:rsidR="0009355A" w:rsidRDefault="0009355A" w:rsidP="004B27D0">
      <w:pPr>
        <w:spacing w:line="264" w:lineRule="auto"/>
        <w:jc w:val="both"/>
        <w:rPr>
          <w:sz w:val="26"/>
          <w:szCs w:val="26"/>
        </w:rPr>
      </w:pP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 xml:space="preserve">1.4. Представить на получение стипендии имени К.А.Валиева аспиранта НИУ ВШЭ 1 года обучения по направлению подготовки «2.2.2. Электронная компонентная база микро- и наноэлектроники, квантовых устройств» </w:t>
      </w:r>
      <w:r w:rsidRPr="00FD3CA7">
        <w:rPr>
          <w:b/>
          <w:sz w:val="26"/>
          <w:szCs w:val="26"/>
        </w:rPr>
        <w:t>Филяева Александра Александровича</w:t>
      </w: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 xml:space="preserve">(из 34 членов Ученого совета проголосовало: за - </w:t>
      </w:r>
      <w:r>
        <w:rPr>
          <w:sz w:val="26"/>
          <w:szCs w:val="26"/>
        </w:rPr>
        <w:t>24</w:t>
      </w:r>
      <w:r w:rsidRPr="00FD3CA7">
        <w:rPr>
          <w:sz w:val="26"/>
          <w:szCs w:val="26"/>
        </w:rPr>
        <w:t>, против</w:t>
      </w:r>
      <w:r>
        <w:rPr>
          <w:sz w:val="26"/>
          <w:szCs w:val="26"/>
        </w:rPr>
        <w:t xml:space="preserve"> - 1, воздержалось - 2</w:t>
      </w:r>
      <w:r w:rsidRPr="00FD3CA7">
        <w:rPr>
          <w:sz w:val="26"/>
          <w:szCs w:val="26"/>
        </w:rPr>
        <w:t>)</w:t>
      </w: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Pr="00FD3CA7">
        <w:rPr>
          <w:sz w:val="26"/>
          <w:szCs w:val="26"/>
        </w:rPr>
        <w:t xml:space="preserve">Представление на получение стипендии имени К.А.Валиева магистранта НИУ ВШЭ </w:t>
      </w:r>
      <w:r>
        <w:rPr>
          <w:sz w:val="26"/>
          <w:szCs w:val="26"/>
        </w:rPr>
        <w:t xml:space="preserve"> </w:t>
      </w:r>
      <w:r w:rsidRPr="00FD3CA7">
        <w:rPr>
          <w:b/>
          <w:sz w:val="26"/>
          <w:szCs w:val="26"/>
        </w:rPr>
        <w:t>Гурского Анатолия Сергеевича</w:t>
      </w:r>
    </w:p>
    <w:p w:rsidR="0009355A" w:rsidRPr="00FD3CA7" w:rsidRDefault="0009355A" w:rsidP="00FD3CA7">
      <w:pPr>
        <w:spacing w:line="264" w:lineRule="auto"/>
        <w:jc w:val="both"/>
        <w:rPr>
          <w:b/>
          <w:sz w:val="26"/>
          <w:szCs w:val="26"/>
        </w:rPr>
      </w:pPr>
      <w:r w:rsidRPr="00FD3CA7">
        <w:rPr>
          <w:b/>
          <w:sz w:val="26"/>
          <w:szCs w:val="26"/>
        </w:rPr>
        <w:t>ПОСТАНОВИЛИ:</w:t>
      </w: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FD3CA7">
        <w:rPr>
          <w:sz w:val="26"/>
          <w:szCs w:val="26"/>
        </w:rPr>
        <w:t>Представить на получение стипендии имени К.А.Валиева магистранта НИУ ВШЭ 1 года обучения образоват</w:t>
      </w:r>
      <w:r>
        <w:rPr>
          <w:sz w:val="26"/>
          <w:szCs w:val="26"/>
        </w:rPr>
        <w:t>ельной программы 11.04.04 «Эл</w:t>
      </w:r>
      <w:r w:rsidRPr="00FD3CA7">
        <w:rPr>
          <w:sz w:val="26"/>
          <w:szCs w:val="26"/>
        </w:rPr>
        <w:t xml:space="preserve">ектроника и </w:t>
      </w:r>
      <w:r>
        <w:rPr>
          <w:sz w:val="26"/>
          <w:szCs w:val="26"/>
        </w:rPr>
        <w:t>наноэлектр</w:t>
      </w:r>
      <w:r w:rsidRPr="00FD3CA7">
        <w:rPr>
          <w:sz w:val="26"/>
          <w:szCs w:val="26"/>
        </w:rPr>
        <w:t>оника» Гурского Анатолия Сергеевича</w:t>
      </w: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 xml:space="preserve">(из 34 членов Ученого совета проголосовало: за - </w:t>
      </w:r>
      <w:r>
        <w:rPr>
          <w:sz w:val="26"/>
          <w:szCs w:val="26"/>
        </w:rPr>
        <w:t>25</w:t>
      </w:r>
      <w:r w:rsidRPr="00FD3CA7">
        <w:rPr>
          <w:sz w:val="26"/>
          <w:szCs w:val="26"/>
        </w:rPr>
        <w:t>, против</w:t>
      </w:r>
      <w:r>
        <w:rPr>
          <w:sz w:val="26"/>
          <w:szCs w:val="26"/>
        </w:rPr>
        <w:t xml:space="preserve"> - 0, воздержалось - 2</w:t>
      </w:r>
      <w:r w:rsidRPr="00FD3CA7">
        <w:rPr>
          <w:sz w:val="26"/>
          <w:szCs w:val="26"/>
        </w:rPr>
        <w:t>)</w:t>
      </w: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Все вопросы Повестки дня рассмотрены.</w:t>
      </w: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Подсчет голосов повестки дня проводил Симонов В.П.</w:t>
      </w: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Лиц, голосовавших против принятия решений и потребовавших внести запись об этом в протокол,  нет.</w:t>
      </w: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Председатель Ученого совета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  <w:t>Е.А.Крук</w:t>
      </w: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</w:p>
    <w:p w:rsidR="0009355A" w:rsidRPr="00FD3CA7" w:rsidRDefault="0009355A" w:rsidP="00FD3CA7">
      <w:pPr>
        <w:spacing w:line="264" w:lineRule="auto"/>
        <w:jc w:val="both"/>
        <w:rPr>
          <w:sz w:val="26"/>
          <w:szCs w:val="26"/>
        </w:rPr>
      </w:pPr>
      <w:r w:rsidRPr="00FD3CA7">
        <w:rPr>
          <w:sz w:val="26"/>
          <w:szCs w:val="26"/>
        </w:rPr>
        <w:t>Ученый секретарь</w:t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</w:r>
      <w:r w:rsidRPr="00FD3CA7">
        <w:rPr>
          <w:sz w:val="26"/>
          <w:szCs w:val="26"/>
        </w:rPr>
        <w:tab/>
        <w:t>В.П.Симонов</w:t>
      </w:r>
    </w:p>
    <w:sectPr w:rsidR="0009355A" w:rsidRPr="00FD3CA7" w:rsidSect="00C3020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55A" w:rsidRDefault="0009355A" w:rsidP="00BE2760">
      <w:r>
        <w:separator/>
      </w:r>
    </w:p>
  </w:endnote>
  <w:endnote w:type="continuationSeparator" w:id="0">
    <w:p w:rsidR="0009355A" w:rsidRDefault="0009355A" w:rsidP="00BE2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5A" w:rsidRDefault="0009355A">
    <w:pPr>
      <w:pStyle w:val="Footer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9355A" w:rsidRDefault="000935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55A" w:rsidRDefault="0009355A" w:rsidP="00BE2760">
      <w:r>
        <w:separator/>
      </w:r>
    </w:p>
  </w:footnote>
  <w:footnote w:type="continuationSeparator" w:id="0">
    <w:p w:rsidR="0009355A" w:rsidRDefault="0009355A" w:rsidP="00BE27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4D6"/>
    <w:multiLevelType w:val="multilevel"/>
    <w:tmpl w:val="071C0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1B6336B"/>
    <w:multiLevelType w:val="multilevel"/>
    <w:tmpl w:val="7CC0430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cs="Times New Roman" w:hint="default"/>
      </w:rPr>
    </w:lvl>
  </w:abstractNum>
  <w:abstractNum w:abstractNumId="2">
    <w:nsid w:val="13DE585B"/>
    <w:multiLevelType w:val="hybridMultilevel"/>
    <w:tmpl w:val="C08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E85C50"/>
    <w:multiLevelType w:val="hybridMultilevel"/>
    <w:tmpl w:val="19344FAC"/>
    <w:lvl w:ilvl="0" w:tplc="9D36B3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463A87"/>
    <w:multiLevelType w:val="hybridMultilevel"/>
    <w:tmpl w:val="4946557C"/>
    <w:lvl w:ilvl="0" w:tplc="0C78B69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1F740B"/>
    <w:multiLevelType w:val="multilevel"/>
    <w:tmpl w:val="381C185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6">
    <w:nsid w:val="30E57D0E"/>
    <w:multiLevelType w:val="multilevel"/>
    <w:tmpl w:val="C8E215E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34F02994"/>
    <w:multiLevelType w:val="hybridMultilevel"/>
    <w:tmpl w:val="BA889A6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573A3F"/>
    <w:multiLevelType w:val="multilevel"/>
    <w:tmpl w:val="70665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 w:hint="default"/>
      </w:rPr>
    </w:lvl>
  </w:abstractNum>
  <w:abstractNum w:abstractNumId="9">
    <w:nsid w:val="3E0F7BAD"/>
    <w:multiLevelType w:val="multilevel"/>
    <w:tmpl w:val="FC6AF7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25C1468"/>
    <w:multiLevelType w:val="multilevel"/>
    <w:tmpl w:val="0CBABEE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42AC021B"/>
    <w:multiLevelType w:val="hybridMultilevel"/>
    <w:tmpl w:val="A16EAA94"/>
    <w:lvl w:ilvl="0" w:tplc="B096F48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13">
    <w:nsid w:val="6D3E279A"/>
    <w:multiLevelType w:val="multilevel"/>
    <w:tmpl w:val="3A9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760"/>
    <w:rsid w:val="00013AA3"/>
    <w:rsid w:val="00024066"/>
    <w:rsid w:val="00036AED"/>
    <w:rsid w:val="00060C9F"/>
    <w:rsid w:val="00081659"/>
    <w:rsid w:val="0009355A"/>
    <w:rsid w:val="00096D48"/>
    <w:rsid w:val="000B6B6A"/>
    <w:rsid w:val="000D4569"/>
    <w:rsid w:val="000E17BA"/>
    <w:rsid w:val="000F5DEB"/>
    <w:rsid w:val="00101E47"/>
    <w:rsid w:val="001119A7"/>
    <w:rsid w:val="00116164"/>
    <w:rsid w:val="00127C09"/>
    <w:rsid w:val="00192A41"/>
    <w:rsid w:val="001A1CC1"/>
    <w:rsid w:val="001A788D"/>
    <w:rsid w:val="001D2617"/>
    <w:rsid w:val="001D7A26"/>
    <w:rsid w:val="0025518C"/>
    <w:rsid w:val="00265E8A"/>
    <w:rsid w:val="00275F2E"/>
    <w:rsid w:val="002836E8"/>
    <w:rsid w:val="002B3894"/>
    <w:rsid w:val="002D2154"/>
    <w:rsid w:val="002E04CF"/>
    <w:rsid w:val="002F3B72"/>
    <w:rsid w:val="00307B0A"/>
    <w:rsid w:val="00315BFD"/>
    <w:rsid w:val="0032177C"/>
    <w:rsid w:val="003B685C"/>
    <w:rsid w:val="003D460A"/>
    <w:rsid w:val="003E5278"/>
    <w:rsid w:val="003F399B"/>
    <w:rsid w:val="00407198"/>
    <w:rsid w:val="004136CA"/>
    <w:rsid w:val="00431136"/>
    <w:rsid w:val="004428C1"/>
    <w:rsid w:val="00471391"/>
    <w:rsid w:val="004725FA"/>
    <w:rsid w:val="004B27D0"/>
    <w:rsid w:val="004B29BD"/>
    <w:rsid w:val="004B6DDB"/>
    <w:rsid w:val="004C55CF"/>
    <w:rsid w:val="004D55C8"/>
    <w:rsid w:val="004D7D9C"/>
    <w:rsid w:val="004E2EC9"/>
    <w:rsid w:val="00516498"/>
    <w:rsid w:val="00520672"/>
    <w:rsid w:val="005214B5"/>
    <w:rsid w:val="00537AD9"/>
    <w:rsid w:val="00545CCE"/>
    <w:rsid w:val="00546C6B"/>
    <w:rsid w:val="00591D70"/>
    <w:rsid w:val="005A6997"/>
    <w:rsid w:val="005F5E80"/>
    <w:rsid w:val="00602FA0"/>
    <w:rsid w:val="00605590"/>
    <w:rsid w:val="00607097"/>
    <w:rsid w:val="006146A1"/>
    <w:rsid w:val="0061540F"/>
    <w:rsid w:val="0064210B"/>
    <w:rsid w:val="006557FE"/>
    <w:rsid w:val="00675516"/>
    <w:rsid w:val="006C3598"/>
    <w:rsid w:val="006D7C36"/>
    <w:rsid w:val="007139A3"/>
    <w:rsid w:val="00725408"/>
    <w:rsid w:val="00733F68"/>
    <w:rsid w:val="00763366"/>
    <w:rsid w:val="00764FD6"/>
    <w:rsid w:val="007A3BEF"/>
    <w:rsid w:val="00860474"/>
    <w:rsid w:val="008B01BA"/>
    <w:rsid w:val="008B2CA5"/>
    <w:rsid w:val="008D0935"/>
    <w:rsid w:val="008E0B1B"/>
    <w:rsid w:val="008E2DCA"/>
    <w:rsid w:val="008F1D65"/>
    <w:rsid w:val="008F68A5"/>
    <w:rsid w:val="00921811"/>
    <w:rsid w:val="0094332F"/>
    <w:rsid w:val="00956BFC"/>
    <w:rsid w:val="00990B4E"/>
    <w:rsid w:val="00992E9F"/>
    <w:rsid w:val="009A6341"/>
    <w:rsid w:val="009D32A3"/>
    <w:rsid w:val="009D5BF9"/>
    <w:rsid w:val="00A1296F"/>
    <w:rsid w:val="00A17578"/>
    <w:rsid w:val="00A22CFC"/>
    <w:rsid w:val="00A25D8E"/>
    <w:rsid w:val="00A46988"/>
    <w:rsid w:val="00A768D9"/>
    <w:rsid w:val="00B169B5"/>
    <w:rsid w:val="00B50266"/>
    <w:rsid w:val="00B7703F"/>
    <w:rsid w:val="00BE2760"/>
    <w:rsid w:val="00BF2E10"/>
    <w:rsid w:val="00BF3BAA"/>
    <w:rsid w:val="00C0574C"/>
    <w:rsid w:val="00C11140"/>
    <w:rsid w:val="00C17379"/>
    <w:rsid w:val="00C30202"/>
    <w:rsid w:val="00C34C37"/>
    <w:rsid w:val="00C55E72"/>
    <w:rsid w:val="00C573B7"/>
    <w:rsid w:val="00C8488A"/>
    <w:rsid w:val="00C950BF"/>
    <w:rsid w:val="00C97CCE"/>
    <w:rsid w:val="00CB2073"/>
    <w:rsid w:val="00CD26DE"/>
    <w:rsid w:val="00CD64AA"/>
    <w:rsid w:val="00CE2920"/>
    <w:rsid w:val="00D13C49"/>
    <w:rsid w:val="00D40263"/>
    <w:rsid w:val="00D95A55"/>
    <w:rsid w:val="00DB12B8"/>
    <w:rsid w:val="00DB252B"/>
    <w:rsid w:val="00DC4A7D"/>
    <w:rsid w:val="00DE0A48"/>
    <w:rsid w:val="00DF7A3B"/>
    <w:rsid w:val="00E021CB"/>
    <w:rsid w:val="00E13B71"/>
    <w:rsid w:val="00E423F8"/>
    <w:rsid w:val="00E57BD0"/>
    <w:rsid w:val="00E62BB2"/>
    <w:rsid w:val="00E77241"/>
    <w:rsid w:val="00E97518"/>
    <w:rsid w:val="00EE4B04"/>
    <w:rsid w:val="00EE4FE2"/>
    <w:rsid w:val="00F16E81"/>
    <w:rsid w:val="00F276D5"/>
    <w:rsid w:val="00F37FB9"/>
    <w:rsid w:val="00F6106F"/>
    <w:rsid w:val="00F623D9"/>
    <w:rsid w:val="00F62E6F"/>
    <w:rsid w:val="00F63CDA"/>
    <w:rsid w:val="00F70857"/>
    <w:rsid w:val="00FA4AB1"/>
    <w:rsid w:val="00FB6D01"/>
    <w:rsid w:val="00FD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B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A4698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locked/>
    <w:rsid w:val="00A4698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57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557FE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aliases w:val="Основной текст Знак Знак"/>
    <w:basedOn w:val="Normal"/>
    <w:link w:val="BodyTextChar"/>
    <w:uiPriority w:val="99"/>
    <w:rsid w:val="00BE2760"/>
    <w:pPr>
      <w:jc w:val="center"/>
    </w:pPr>
    <w:rPr>
      <w:sz w:val="28"/>
      <w:szCs w:val="20"/>
    </w:rPr>
  </w:style>
  <w:style w:type="character" w:customStyle="1" w:styleId="BodyTextChar">
    <w:name w:val="Body Text Char"/>
    <w:aliases w:val="Основной текст Знак Знак Char"/>
    <w:basedOn w:val="DefaultParagraphFont"/>
    <w:link w:val="BodyText"/>
    <w:uiPriority w:val="99"/>
    <w:locked/>
    <w:rsid w:val="00BE27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semiHidden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E2760"/>
    <w:pPr>
      <w:ind w:left="708"/>
    </w:pPr>
  </w:style>
  <w:style w:type="paragraph" w:customStyle="1" w:styleId="Normal1">
    <w:name w:val="Normal1"/>
    <w:uiPriority w:val="99"/>
    <w:rsid w:val="00BE2760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BE27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760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E2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2760"/>
    <w:rPr>
      <w:rFonts w:ascii="Segoe UI" w:hAnsi="Segoe UI" w:cs="Segoe UI"/>
      <w:sz w:val="18"/>
      <w:szCs w:val="18"/>
      <w:lang w:eastAsia="ru-RU"/>
    </w:rPr>
  </w:style>
  <w:style w:type="paragraph" w:customStyle="1" w:styleId="xmsobodytext">
    <w:name w:val="x_msobodytext"/>
    <w:basedOn w:val="Normal"/>
    <w:uiPriority w:val="99"/>
    <w:rsid w:val="001A1CC1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rsid w:val="001A1CC1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uiPriority w:val="99"/>
    <w:rsid w:val="001A1CC1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rsid w:val="0092181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21811"/>
    <w:rPr>
      <w:rFonts w:ascii="Consolas" w:hAnsi="Consolas" w:cs="Times New Roman"/>
      <w:sz w:val="20"/>
      <w:szCs w:val="20"/>
    </w:rPr>
  </w:style>
  <w:style w:type="paragraph" w:customStyle="1" w:styleId="vote-answer-progressvote-text-gray">
    <w:name w:val="vote-answer-progress vote-text-gray"/>
    <w:basedOn w:val="Normal"/>
    <w:uiPriority w:val="99"/>
    <w:rsid w:val="00A46988"/>
    <w:pPr>
      <w:spacing w:before="100" w:beforeAutospacing="1" w:after="100" w:afterAutospacing="1"/>
    </w:pPr>
    <w:rPr>
      <w:rFonts w:eastAsia="Calibri"/>
    </w:rPr>
  </w:style>
  <w:style w:type="character" w:customStyle="1" w:styleId="link">
    <w:name w:val="link"/>
    <w:basedOn w:val="DefaultParagraphFont"/>
    <w:uiPriority w:val="99"/>
    <w:rsid w:val="00A46988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2E04CF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8765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759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8754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8752">
              <w:marLeft w:val="-180"/>
              <w:marRight w:val="-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7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3</Pages>
  <Words>694</Words>
  <Characters>3958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автономное образовательное учреждение высшего образования «Национальный исследовательский университет</dc:title>
  <dc:subject/>
  <dc:creator>Виктория</dc:creator>
  <cp:keywords/>
  <dc:description/>
  <cp:lastModifiedBy>admin</cp:lastModifiedBy>
  <cp:revision>9</cp:revision>
  <cp:lastPrinted>2023-07-05T10:50:00Z</cp:lastPrinted>
  <dcterms:created xsi:type="dcterms:W3CDTF">2023-08-21T12:47:00Z</dcterms:created>
  <dcterms:modified xsi:type="dcterms:W3CDTF">2023-08-25T09:08:00Z</dcterms:modified>
</cp:coreProperties>
</file>