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D0" w:rsidRPr="006C3598" w:rsidRDefault="00E57BD0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Федеральное государственное автономное образовательное учреждение высшего образования</w:t>
      </w:r>
      <w:r>
        <w:rPr>
          <w:b/>
        </w:rPr>
        <w:t xml:space="preserve"> </w:t>
      </w:r>
      <w:r w:rsidRPr="006C3598">
        <w:rPr>
          <w:b/>
        </w:rPr>
        <w:t>«Национальный исследовательский университет</w:t>
      </w:r>
    </w:p>
    <w:p w:rsidR="00E57BD0" w:rsidRDefault="00E57BD0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E57BD0" w:rsidRPr="006C3598" w:rsidRDefault="00E57BD0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E57BD0" w:rsidRDefault="00E57BD0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>им. А.Н.Тихонова</w:t>
      </w:r>
    </w:p>
    <w:p w:rsidR="00E57BD0" w:rsidRPr="006C3598" w:rsidRDefault="00E57BD0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E57BD0" w:rsidRPr="00C34C37" w:rsidRDefault="00E57BD0" w:rsidP="00BE2760">
      <w:pPr>
        <w:tabs>
          <w:tab w:val="left" w:pos="7350"/>
        </w:tabs>
        <w:spacing w:line="264" w:lineRule="auto"/>
        <w:ind w:left="-142" w:right="-279"/>
        <w:jc w:val="center"/>
        <w:rPr>
          <w:caps/>
          <w:sz w:val="28"/>
          <w:szCs w:val="28"/>
        </w:rPr>
      </w:pPr>
    </w:p>
    <w:p w:rsidR="00E57BD0" w:rsidRPr="001119A7" w:rsidRDefault="00E57BD0" w:rsidP="00BE2760">
      <w:pPr>
        <w:pStyle w:val="BodyText"/>
        <w:spacing w:line="264" w:lineRule="auto"/>
        <w:ind w:left="-142"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3</w:t>
      </w:r>
      <w:r w:rsidRPr="001119A7">
        <w:rPr>
          <w:b/>
          <w:bCs/>
          <w:sz w:val="26"/>
          <w:szCs w:val="26"/>
        </w:rPr>
        <w:t>3</w:t>
      </w:r>
    </w:p>
    <w:p w:rsidR="00E57BD0" w:rsidRDefault="00E57BD0" w:rsidP="00BE2760">
      <w:pPr>
        <w:pStyle w:val="BodyText"/>
        <w:spacing w:line="264" w:lineRule="auto"/>
        <w:ind w:left="-142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>
        <w:rPr>
          <w:b/>
          <w:sz w:val="26"/>
          <w:szCs w:val="26"/>
        </w:rPr>
        <w:t xml:space="preserve">          </w:t>
      </w:r>
      <w:r w:rsidRPr="00E021CB">
        <w:rPr>
          <w:b/>
          <w:sz w:val="26"/>
          <w:szCs w:val="26"/>
        </w:rPr>
        <w:t xml:space="preserve">им. А.Н.Тихонова </w:t>
      </w:r>
      <w:r w:rsidRPr="009D32A3">
        <w:rPr>
          <w:b/>
          <w:sz w:val="26"/>
          <w:szCs w:val="26"/>
        </w:rPr>
        <w:t xml:space="preserve">Национального исследовательского университета </w:t>
      </w:r>
      <w:r>
        <w:rPr>
          <w:b/>
          <w:sz w:val="26"/>
          <w:szCs w:val="26"/>
        </w:rPr>
        <w:t xml:space="preserve">                       </w:t>
      </w:r>
      <w:r w:rsidRPr="009D32A3">
        <w:rPr>
          <w:b/>
          <w:sz w:val="26"/>
          <w:szCs w:val="26"/>
        </w:rPr>
        <w:t>«Высшая школа экономики» (МИЭМ НИУ ВШЭ)</w:t>
      </w:r>
    </w:p>
    <w:p w:rsidR="00E57BD0" w:rsidRDefault="00E57BD0" w:rsidP="00BE2760">
      <w:pPr>
        <w:pStyle w:val="BodyText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E57BD0" w:rsidRDefault="00E57BD0" w:rsidP="00BE2760">
      <w:pPr>
        <w:pStyle w:val="BodyText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E57BD0" w:rsidRPr="006D7C36" w:rsidRDefault="00E57BD0" w:rsidP="00BE2760">
      <w:pPr>
        <w:tabs>
          <w:tab w:val="left" w:pos="0"/>
        </w:tabs>
        <w:spacing w:after="120" w:line="264" w:lineRule="auto"/>
        <w:ind w:left="-142"/>
        <w:jc w:val="both"/>
        <w:rPr>
          <w:b/>
          <w:bCs/>
          <w:sz w:val="26"/>
          <w:szCs w:val="26"/>
        </w:rPr>
      </w:pPr>
      <w:bookmarkStart w:id="0" w:name="_Hlk115728894"/>
      <w:r w:rsidRPr="006D7C36">
        <w:rPr>
          <w:b/>
          <w:bCs/>
          <w:sz w:val="26"/>
          <w:szCs w:val="26"/>
        </w:rPr>
        <w:t>Дата проведения:</w:t>
      </w:r>
      <w:r>
        <w:rPr>
          <w:b/>
          <w:bCs/>
          <w:sz w:val="26"/>
          <w:szCs w:val="26"/>
        </w:rPr>
        <w:t xml:space="preserve"> </w:t>
      </w:r>
      <w:bookmarkEnd w:id="0"/>
      <w:r w:rsidRPr="00C950BF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.</w:t>
      </w:r>
      <w:r w:rsidRPr="00C950BF">
        <w:rPr>
          <w:bCs/>
          <w:sz w:val="26"/>
          <w:szCs w:val="26"/>
        </w:rPr>
        <w:t>01</w:t>
      </w:r>
      <w:r w:rsidRPr="009D32A3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</w:t>
      </w:r>
      <w:r w:rsidRPr="00C950BF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(сведения о голосовании членов Ученого совета принимались до 1</w:t>
      </w:r>
      <w:r w:rsidRPr="00C950BF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часов 00 минут </w:t>
      </w:r>
      <w:r w:rsidRPr="00C950BF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.01</w:t>
      </w:r>
      <w:r w:rsidRPr="009D32A3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</w:t>
      </w:r>
      <w:r w:rsidRPr="00C950BF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в системе электронного голосования Ученого совета на корпоративном сайте (портале) НИУ ВШЭ)</w:t>
      </w:r>
    </w:p>
    <w:p w:rsidR="00E57BD0" w:rsidRPr="003D460A" w:rsidRDefault="00E57BD0" w:rsidP="00BE2760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 w:rsidRPr="006D7C36">
        <w:rPr>
          <w:b/>
          <w:bCs/>
          <w:sz w:val="26"/>
          <w:szCs w:val="26"/>
        </w:rPr>
        <w:t xml:space="preserve"> проведения: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заочное заседание (с проведением электронного голосования)</w:t>
      </w:r>
    </w:p>
    <w:p w:rsidR="00E57BD0" w:rsidRPr="006D7C36" w:rsidRDefault="00E57BD0" w:rsidP="00BE2760">
      <w:pPr>
        <w:spacing w:line="264" w:lineRule="auto"/>
        <w:ind w:left="-142"/>
        <w:jc w:val="both"/>
        <w:rPr>
          <w:b/>
          <w:bCs/>
          <w:sz w:val="26"/>
          <w:szCs w:val="26"/>
        </w:rPr>
      </w:pPr>
      <w:r w:rsidRPr="006D7C36">
        <w:rPr>
          <w:b/>
          <w:bCs/>
          <w:sz w:val="26"/>
          <w:szCs w:val="26"/>
        </w:rPr>
        <w:t>Приняли участие члены Ученого Совета:</w:t>
      </w:r>
    </w:p>
    <w:p w:rsidR="00E57BD0" w:rsidRPr="00956BFC" w:rsidRDefault="00E57BD0" w:rsidP="00BE2760">
      <w:pPr>
        <w:spacing w:line="264" w:lineRule="auto"/>
        <w:ind w:left="-142"/>
        <w:jc w:val="both"/>
        <w:rPr>
          <w:sz w:val="26"/>
          <w:szCs w:val="26"/>
        </w:rPr>
      </w:pPr>
      <w:r w:rsidRPr="00F16E81">
        <w:rPr>
          <w:sz w:val="26"/>
          <w:szCs w:val="26"/>
        </w:rPr>
        <w:t xml:space="preserve">А.Е.Абрамешин, И.Р.Агамирзян, С.А.Аксенов, </w:t>
      </w:r>
      <w:r w:rsidRPr="00956BFC">
        <w:rPr>
          <w:sz w:val="26"/>
          <w:szCs w:val="26"/>
        </w:rPr>
        <w:t xml:space="preserve">В.Н.Афанасьев, А.В.Белов, Е.А.Буровский, А.В.Вишнеков, О.О.Евсютин, А.А.Елизаров, И.А.Иванов, А.С.Кабанов, Д.А.Королёв, </w:t>
      </w:r>
      <w:r w:rsidRPr="00F16E81">
        <w:rPr>
          <w:sz w:val="26"/>
          <w:szCs w:val="26"/>
        </w:rPr>
        <w:t>Е.А.Крук, А</w:t>
      </w:r>
      <w:r w:rsidRPr="00956BFC">
        <w:rPr>
          <w:sz w:val="26"/>
          <w:szCs w:val="26"/>
        </w:rPr>
        <w:t>.Б.Лось, Б.Г.Львов, И.В.Назаров, А.В.Парусникова, К.О.Петросянц, С.Н.Полесский, В.Б.Прохорова, А.</w:t>
      </w:r>
      <w:r w:rsidRPr="00992E9F">
        <w:rPr>
          <w:sz w:val="26"/>
          <w:szCs w:val="26"/>
        </w:rPr>
        <w:t xml:space="preserve">В.Романов, </w:t>
      </w:r>
      <w:r w:rsidRPr="00F16E81">
        <w:rPr>
          <w:sz w:val="26"/>
          <w:szCs w:val="26"/>
        </w:rPr>
        <w:t xml:space="preserve">В.В.Романов, </w:t>
      </w:r>
      <w:r w:rsidRPr="00956BFC">
        <w:rPr>
          <w:sz w:val="26"/>
          <w:szCs w:val="26"/>
        </w:rPr>
        <w:t xml:space="preserve">Л.М.Самбурский, </w:t>
      </w:r>
      <w:r>
        <w:rPr>
          <w:sz w:val="26"/>
          <w:szCs w:val="26"/>
        </w:rPr>
        <w:t xml:space="preserve">А.В.Сергеев, </w:t>
      </w:r>
      <w:r w:rsidRPr="00956BFC">
        <w:rPr>
          <w:sz w:val="26"/>
          <w:szCs w:val="26"/>
        </w:rPr>
        <w:t xml:space="preserve">В.П.Симонов, </w:t>
      </w:r>
      <w:r>
        <w:rPr>
          <w:sz w:val="26"/>
          <w:szCs w:val="26"/>
        </w:rPr>
        <w:t xml:space="preserve">С.А.Сластников, </w:t>
      </w:r>
      <w:r w:rsidRPr="00F16E81">
        <w:rPr>
          <w:sz w:val="26"/>
          <w:szCs w:val="26"/>
        </w:rPr>
        <w:t xml:space="preserve">Г.А.Смирнова, </w:t>
      </w:r>
      <w:r w:rsidRPr="00956BFC">
        <w:rPr>
          <w:sz w:val="26"/>
          <w:szCs w:val="26"/>
        </w:rPr>
        <w:t>В.А.Старых, С.Р.Тумковский, Л.Н.Щур</w:t>
      </w:r>
    </w:p>
    <w:p w:rsidR="00E57BD0" w:rsidRPr="008B01BA" w:rsidRDefault="00E57BD0" w:rsidP="00BE2760">
      <w:pPr>
        <w:spacing w:line="264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Всего:  30</w:t>
      </w:r>
      <w:r w:rsidRPr="00992E9F">
        <w:rPr>
          <w:sz w:val="26"/>
          <w:szCs w:val="26"/>
        </w:rPr>
        <w:t xml:space="preserve"> участников</w:t>
      </w:r>
    </w:p>
    <w:p w:rsidR="00E57BD0" w:rsidRPr="004136CA" w:rsidRDefault="00E57BD0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E57BD0" w:rsidRPr="004136CA" w:rsidRDefault="00E57BD0" w:rsidP="00BE2760">
      <w:pPr>
        <w:spacing w:line="264" w:lineRule="auto"/>
        <w:ind w:left="-142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Заседания правомочно.</w:t>
      </w:r>
    </w:p>
    <w:p w:rsidR="00E57BD0" w:rsidRPr="004136CA" w:rsidRDefault="00E57BD0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E57BD0" w:rsidRPr="00101E47" w:rsidRDefault="00E57BD0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E57BD0" w:rsidRDefault="00E57BD0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57BD0" w:rsidRDefault="00E57BD0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t>ПОВЕСТКА ДНЯ</w:t>
      </w:r>
    </w:p>
    <w:p w:rsidR="00E57BD0" w:rsidRPr="000B6B6A" w:rsidRDefault="00E57BD0" w:rsidP="00BE2760">
      <w:pPr>
        <w:ind w:left="-142"/>
        <w:jc w:val="center"/>
        <w:rPr>
          <w:b/>
          <w:sz w:val="26"/>
          <w:szCs w:val="26"/>
        </w:rPr>
      </w:pPr>
    </w:p>
    <w:p w:rsidR="00E57BD0" w:rsidRPr="00C950BF" w:rsidRDefault="00E57BD0" w:rsidP="00C950BF">
      <w:pPr>
        <w:spacing w:after="360" w:line="264" w:lineRule="auto"/>
        <w:jc w:val="both"/>
        <w:rPr>
          <w:bCs/>
          <w:sz w:val="26"/>
          <w:szCs w:val="26"/>
        </w:rPr>
      </w:pPr>
      <w:r w:rsidRPr="00C950BF">
        <w:rPr>
          <w:bCs/>
          <w:sz w:val="26"/>
          <w:szCs w:val="26"/>
        </w:rPr>
        <w:t>1.</w:t>
      </w:r>
      <w:r w:rsidRPr="00C950BF">
        <w:rPr>
          <w:bCs/>
          <w:sz w:val="26"/>
          <w:szCs w:val="26"/>
        </w:rPr>
        <w:tab/>
        <w:t>О поддержке выдвижения работы «Разработка и применение интеллектуальных мультиспектральных систем дистанционного мониторинга природной и техногенной среды для отраслей цифровой экономики» на соискание премии Правительства Российской Федерации 2023</w:t>
      </w:r>
      <w:r>
        <w:rPr>
          <w:bCs/>
          <w:sz w:val="26"/>
          <w:szCs w:val="26"/>
        </w:rPr>
        <w:t xml:space="preserve"> года в области науки и техники</w:t>
      </w:r>
    </w:p>
    <w:p w:rsidR="00E57BD0" w:rsidRDefault="00E57BD0" w:rsidP="00C950BF">
      <w:pPr>
        <w:spacing w:line="264" w:lineRule="auto"/>
        <w:jc w:val="both"/>
        <w:rPr>
          <w:bCs/>
          <w:sz w:val="26"/>
          <w:szCs w:val="26"/>
        </w:rPr>
      </w:pPr>
      <w:r w:rsidRPr="00C950BF">
        <w:rPr>
          <w:bCs/>
          <w:sz w:val="26"/>
          <w:szCs w:val="26"/>
        </w:rPr>
        <w:t>2.</w:t>
      </w:r>
      <w:r w:rsidRPr="00C950BF">
        <w:rPr>
          <w:bCs/>
          <w:sz w:val="26"/>
          <w:szCs w:val="26"/>
        </w:rPr>
        <w:tab/>
        <w:t xml:space="preserve">О рекомендации включения </w:t>
      </w:r>
      <w:r w:rsidRPr="00CD64AA">
        <w:rPr>
          <w:bCs/>
          <w:sz w:val="26"/>
          <w:szCs w:val="26"/>
        </w:rPr>
        <w:t>Каперко Алексея Федоровича, доктора технических наук, профессора, профессора департамента электронной инженерии Московского института электроники и математики им. А.Н. Тихонова Национального исследовательского университета «Высшая школа экономики»,</w:t>
      </w:r>
      <w:r>
        <w:rPr>
          <w:bCs/>
          <w:sz w:val="26"/>
          <w:szCs w:val="26"/>
        </w:rPr>
        <w:t xml:space="preserve"> </w:t>
      </w:r>
      <w:r w:rsidRPr="00C950BF">
        <w:rPr>
          <w:bCs/>
          <w:sz w:val="26"/>
          <w:szCs w:val="26"/>
        </w:rPr>
        <w:t>в состав авторского коллектива работы «Разработка и применение интеллектуальных мультиспектральных систем дистанционного мониторинга природной и техногенной среды для отраслей цифровой экономики», выдвигаемой на соискание премии Правительства Российской Федерации 2023 года в области науки и техники</w:t>
      </w:r>
    </w:p>
    <w:p w:rsidR="00E57BD0" w:rsidRDefault="00E57BD0" w:rsidP="00C950BF">
      <w:pPr>
        <w:spacing w:line="264" w:lineRule="auto"/>
        <w:jc w:val="both"/>
        <w:rPr>
          <w:bCs/>
          <w:sz w:val="26"/>
          <w:szCs w:val="26"/>
        </w:rPr>
      </w:pPr>
    </w:p>
    <w:p w:rsidR="00E57BD0" w:rsidRDefault="00E57BD0" w:rsidP="00C950BF">
      <w:pPr>
        <w:spacing w:line="264" w:lineRule="auto"/>
        <w:jc w:val="both"/>
        <w:rPr>
          <w:bCs/>
          <w:sz w:val="26"/>
          <w:szCs w:val="26"/>
        </w:rPr>
      </w:pPr>
    </w:p>
    <w:p w:rsidR="00E57BD0" w:rsidRDefault="00E57BD0" w:rsidP="00C950BF">
      <w:pPr>
        <w:spacing w:line="264" w:lineRule="auto"/>
        <w:jc w:val="both"/>
        <w:rPr>
          <w:bCs/>
          <w:sz w:val="26"/>
          <w:szCs w:val="26"/>
        </w:rPr>
      </w:pPr>
    </w:p>
    <w:p w:rsidR="00E57BD0" w:rsidRDefault="00E57BD0" w:rsidP="00C950BF">
      <w:pPr>
        <w:spacing w:line="264" w:lineRule="auto"/>
        <w:jc w:val="both"/>
        <w:rPr>
          <w:bCs/>
          <w:sz w:val="26"/>
          <w:szCs w:val="26"/>
        </w:rPr>
      </w:pPr>
    </w:p>
    <w:p w:rsidR="00E57BD0" w:rsidRDefault="00E57BD0" w:rsidP="000F5DEB">
      <w:pPr>
        <w:spacing w:line="264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Всем членам Ученого совета МИЭМ НИУ ВШЭ перед началом голосования в качестве раздаточного материала были направлены документы, подготовленные профессором А.Ф.Каперко: </w:t>
      </w:r>
    </w:p>
    <w:p w:rsidR="00E57BD0" w:rsidRDefault="00E57BD0" w:rsidP="000F5DEB">
      <w:pPr>
        <w:spacing w:line="264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Аннотация работы</w:t>
      </w:r>
    </w:p>
    <w:p w:rsidR="00E57BD0" w:rsidRDefault="00E57BD0" w:rsidP="000F5DEB">
      <w:pPr>
        <w:spacing w:line="264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8B01BA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правка о творческом вкладе А.Ф.Каперко</w:t>
      </w:r>
    </w:p>
    <w:p w:rsidR="00E57BD0" w:rsidRDefault="00E57BD0" w:rsidP="000F5DEB">
      <w:pPr>
        <w:spacing w:line="264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Список публикаций А.Ф.Каперко </w:t>
      </w:r>
    </w:p>
    <w:p w:rsidR="00E57BD0" w:rsidRPr="008B01BA" w:rsidRDefault="00E57BD0" w:rsidP="000F5DEB">
      <w:pPr>
        <w:spacing w:line="264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8B01BA">
        <w:rPr>
          <w:bCs/>
          <w:sz w:val="26"/>
          <w:szCs w:val="26"/>
        </w:rPr>
        <w:t>Перечень баз и банков данных</w:t>
      </w:r>
      <w:r>
        <w:rPr>
          <w:bCs/>
          <w:sz w:val="26"/>
          <w:szCs w:val="26"/>
        </w:rPr>
        <w:t xml:space="preserve"> МЧС России</w:t>
      </w:r>
    </w:p>
    <w:p w:rsidR="00E57BD0" w:rsidRPr="00545CCE" w:rsidRDefault="00E57BD0" w:rsidP="00C950BF">
      <w:pPr>
        <w:spacing w:line="264" w:lineRule="auto"/>
        <w:jc w:val="both"/>
        <w:rPr>
          <w:color w:val="000000"/>
          <w:sz w:val="26"/>
          <w:szCs w:val="26"/>
        </w:rPr>
      </w:pPr>
    </w:p>
    <w:p w:rsidR="00E57BD0" w:rsidRDefault="00E57BD0">
      <w:p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br w:type="page"/>
      </w:r>
    </w:p>
    <w:p w:rsidR="00E57BD0" w:rsidRPr="00F37FB9" w:rsidRDefault="00E57BD0" w:rsidP="00F37FB9">
      <w:pPr>
        <w:pStyle w:val="ListParagraph"/>
        <w:numPr>
          <w:ilvl w:val="0"/>
          <w:numId w:val="11"/>
        </w:numPr>
        <w:shd w:val="clear" w:color="auto" w:fill="FFFFFF"/>
        <w:spacing w:after="120" w:line="264" w:lineRule="auto"/>
        <w:ind w:left="0" w:firstLine="0"/>
        <w:jc w:val="both"/>
        <w:outlineLvl w:val="3"/>
        <w:rPr>
          <w:b/>
          <w:sz w:val="26"/>
          <w:szCs w:val="26"/>
        </w:rPr>
      </w:pPr>
      <w:r w:rsidRPr="00F37FB9">
        <w:rPr>
          <w:b/>
          <w:sz w:val="26"/>
          <w:szCs w:val="26"/>
        </w:rPr>
        <w:t>О поддержке выдвижения работы «Разработка и применение интеллектуальных мультиспектральных систем дистанционного мониторинга природной и техногенной среды для отраслей цифровой экономики» на соискание премии Правительства Российской Федерации 2023 года в области науки и техники.</w:t>
      </w:r>
    </w:p>
    <w:p w:rsidR="00E57BD0" w:rsidRPr="001A1CC1" w:rsidRDefault="00E57BD0" w:rsidP="00F37FB9">
      <w:pPr>
        <w:shd w:val="clear" w:color="auto" w:fill="FFFFFF"/>
        <w:spacing w:after="120" w:line="264" w:lineRule="auto"/>
        <w:jc w:val="both"/>
        <w:outlineLvl w:val="3"/>
        <w:rPr>
          <w:b/>
          <w:sz w:val="26"/>
          <w:szCs w:val="26"/>
        </w:rPr>
      </w:pPr>
      <w:r w:rsidRPr="001A1CC1">
        <w:rPr>
          <w:b/>
          <w:sz w:val="26"/>
          <w:szCs w:val="26"/>
        </w:rPr>
        <w:t>ПОСТАНОВИЛИ:</w:t>
      </w:r>
    </w:p>
    <w:p w:rsidR="00E57BD0" w:rsidRPr="00F37FB9" w:rsidRDefault="00E57BD0" w:rsidP="008D0935">
      <w:pPr>
        <w:pStyle w:val="ListParagraph"/>
        <w:numPr>
          <w:ilvl w:val="1"/>
          <w:numId w:val="11"/>
        </w:numPr>
        <w:spacing w:after="240" w:line="264" w:lineRule="auto"/>
        <w:ind w:left="0" w:firstLine="0"/>
        <w:jc w:val="both"/>
        <w:rPr>
          <w:sz w:val="26"/>
          <w:szCs w:val="26"/>
        </w:rPr>
      </w:pPr>
      <w:r w:rsidRPr="00F37FB9">
        <w:rPr>
          <w:sz w:val="26"/>
          <w:szCs w:val="26"/>
        </w:rPr>
        <w:t>.Рекомендовать поддержать выдвижение работы «Разработка и применение интеллектуальных мультиспектральных систем дистанционного мониторинга природной и техногенной среды для отраслей цифровой экономики» на соискание премии Правительства Российской Федерации 2023 года в области науки и техники.</w:t>
      </w:r>
      <w:bookmarkStart w:id="1" w:name="_GoBack"/>
      <w:bookmarkEnd w:id="1"/>
    </w:p>
    <w:p w:rsidR="00E57BD0" w:rsidRPr="00F37FB9" w:rsidRDefault="00E57BD0" w:rsidP="00F37FB9">
      <w:pPr>
        <w:spacing w:line="264" w:lineRule="auto"/>
        <w:jc w:val="both"/>
        <w:rPr>
          <w:sz w:val="26"/>
          <w:szCs w:val="26"/>
        </w:rPr>
      </w:pPr>
      <w:r w:rsidRPr="00F37FB9">
        <w:rPr>
          <w:sz w:val="26"/>
          <w:szCs w:val="26"/>
        </w:rPr>
        <w:t xml:space="preserve">(из 34 членов Ученого совета </w:t>
      </w:r>
      <w:r>
        <w:rPr>
          <w:sz w:val="26"/>
          <w:szCs w:val="26"/>
        </w:rPr>
        <w:t>проголосовало: за - 29</w:t>
      </w:r>
      <w:r w:rsidRPr="00192A41">
        <w:rPr>
          <w:sz w:val="26"/>
          <w:szCs w:val="26"/>
        </w:rPr>
        <w:t xml:space="preserve">, против - 0, воздержалось - </w:t>
      </w:r>
      <w:r>
        <w:rPr>
          <w:sz w:val="26"/>
          <w:szCs w:val="26"/>
        </w:rPr>
        <w:t>1</w:t>
      </w:r>
      <w:r w:rsidRPr="00192A41">
        <w:rPr>
          <w:sz w:val="26"/>
          <w:szCs w:val="26"/>
        </w:rPr>
        <w:t>)</w:t>
      </w:r>
    </w:p>
    <w:p w:rsidR="00E57BD0" w:rsidRDefault="00E57BD0" w:rsidP="00F37FB9">
      <w:pPr>
        <w:spacing w:line="264" w:lineRule="auto"/>
        <w:ind w:left="360"/>
      </w:pPr>
    </w:p>
    <w:p w:rsidR="00E57BD0" w:rsidRDefault="00E57BD0" w:rsidP="00F37FB9">
      <w:pPr>
        <w:spacing w:line="264" w:lineRule="auto"/>
        <w:ind w:left="360"/>
      </w:pPr>
    </w:p>
    <w:p w:rsidR="00E57BD0" w:rsidRPr="00F37FB9" w:rsidRDefault="00E57BD0" w:rsidP="004D7D9C">
      <w:pPr>
        <w:pStyle w:val="ListParagraph"/>
        <w:numPr>
          <w:ilvl w:val="0"/>
          <w:numId w:val="11"/>
        </w:numPr>
        <w:shd w:val="clear" w:color="auto" w:fill="FFFFFF"/>
        <w:spacing w:after="120" w:line="264" w:lineRule="auto"/>
        <w:ind w:left="0" w:firstLine="0"/>
        <w:jc w:val="both"/>
        <w:outlineLvl w:val="3"/>
        <w:rPr>
          <w:b/>
          <w:sz w:val="26"/>
          <w:szCs w:val="26"/>
        </w:rPr>
      </w:pPr>
      <w:r w:rsidRPr="00F37FB9">
        <w:rPr>
          <w:b/>
          <w:sz w:val="26"/>
          <w:szCs w:val="26"/>
        </w:rPr>
        <w:t>О рекомендации включения Каперко Алексея Федоровича</w:t>
      </w:r>
      <w:r>
        <w:rPr>
          <w:b/>
          <w:sz w:val="26"/>
          <w:szCs w:val="26"/>
        </w:rPr>
        <w:t xml:space="preserve">, </w:t>
      </w:r>
      <w:r w:rsidRPr="00F37FB9">
        <w:rPr>
          <w:b/>
          <w:sz w:val="26"/>
          <w:szCs w:val="26"/>
        </w:rPr>
        <w:t>доктора технических наук, профессора, профессора департамента электронной инженерии Московского института электроники и математики им. А.Н. Тихонова Национального исследовательского университета «Высшая школа экономики»</w:t>
      </w:r>
      <w:r>
        <w:rPr>
          <w:b/>
          <w:sz w:val="26"/>
          <w:szCs w:val="26"/>
        </w:rPr>
        <w:t>,</w:t>
      </w:r>
      <w:r w:rsidRPr="00F37FB9">
        <w:rPr>
          <w:b/>
          <w:sz w:val="26"/>
          <w:szCs w:val="26"/>
        </w:rPr>
        <w:t xml:space="preserve"> в состав авторского коллектива работы «Разработка и применение интеллектуальных мультиспектральных систем дистанционного мониторинга природной и техногенной среды для отраслей цифровой экономики», выдвигаемой на соискание премии Правительства Российской Федерации 2023 года в области науки и техники</w:t>
      </w:r>
    </w:p>
    <w:p w:rsidR="00E57BD0" w:rsidRPr="001A1CC1" w:rsidRDefault="00E57BD0" w:rsidP="00F37FB9">
      <w:pPr>
        <w:shd w:val="clear" w:color="auto" w:fill="FFFFFF"/>
        <w:spacing w:after="120" w:line="264" w:lineRule="auto"/>
        <w:jc w:val="both"/>
        <w:outlineLvl w:val="3"/>
        <w:rPr>
          <w:b/>
          <w:sz w:val="26"/>
          <w:szCs w:val="26"/>
        </w:rPr>
      </w:pPr>
      <w:r w:rsidRPr="001A1CC1">
        <w:rPr>
          <w:b/>
          <w:sz w:val="26"/>
          <w:szCs w:val="26"/>
        </w:rPr>
        <w:t>ПОСТАНОВИЛИ:</w:t>
      </w:r>
    </w:p>
    <w:p w:rsidR="00E57BD0" w:rsidRPr="00192A41" w:rsidRDefault="00E57BD0" w:rsidP="004D7D9C">
      <w:pPr>
        <w:pStyle w:val="ListParagraph"/>
        <w:numPr>
          <w:ilvl w:val="1"/>
          <w:numId w:val="11"/>
        </w:numPr>
        <w:spacing w:after="240" w:line="264" w:lineRule="auto"/>
        <w:ind w:left="0" w:firstLine="0"/>
        <w:jc w:val="both"/>
        <w:rPr>
          <w:sz w:val="26"/>
          <w:szCs w:val="26"/>
        </w:rPr>
      </w:pPr>
      <w:r w:rsidRPr="00F37FB9">
        <w:rPr>
          <w:sz w:val="26"/>
          <w:szCs w:val="26"/>
        </w:rPr>
        <w:t xml:space="preserve">.Рекомендовать </w:t>
      </w:r>
      <w:r w:rsidRPr="004D7D9C">
        <w:rPr>
          <w:sz w:val="26"/>
          <w:szCs w:val="26"/>
        </w:rPr>
        <w:t>включени</w:t>
      </w:r>
      <w:r>
        <w:rPr>
          <w:sz w:val="26"/>
          <w:szCs w:val="26"/>
        </w:rPr>
        <w:t>е</w:t>
      </w:r>
      <w:r w:rsidRPr="004D7D9C">
        <w:rPr>
          <w:sz w:val="26"/>
          <w:szCs w:val="26"/>
        </w:rPr>
        <w:t xml:space="preserve"> Каперко Алексея Федоровича, доктора технических наук, профессора, профессора департамента электронной инженерии Московского института электроники и математики им. А.Н. Тихонова Национального исследовательского университета «Высшая школа экономики», в состав авторского коллектива работы «Разработка и применение интеллектуальных мультиспектральных систем дистанционного мониторинга природной и техногенной среды для отраслей цифровой экономики», выдвигаемой на соискание премии Правительства Российской </w:t>
      </w:r>
      <w:r w:rsidRPr="00192A41">
        <w:rPr>
          <w:sz w:val="26"/>
          <w:szCs w:val="26"/>
        </w:rPr>
        <w:t>Федерации 2023 года в области науки и техники</w:t>
      </w:r>
    </w:p>
    <w:p w:rsidR="00E57BD0" w:rsidRPr="00F37FB9" w:rsidRDefault="00E57BD0" w:rsidP="00F37FB9">
      <w:pPr>
        <w:spacing w:line="264" w:lineRule="auto"/>
        <w:jc w:val="both"/>
        <w:rPr>
          <w:sz w:val="26"/>
          <w:szCs w:val="26"/>
        </w:rPr>
      </w:pPr>
      <w:r w:rsidRPr="00192A41">
        <w:rPr>
          <w:sz w:val="26"/>
          <w:szCs w:val="26"/>
        </w:rPr>
        <w:t>(из 34 членов Учен</w:t>
      </w:r>
      <w:r>
        <w:rPr>
          <w:sz w:val="26"/>
          <w:szCs w:val="26"/>
        </w:rPr>
        <w:t>ого совета проголосовало: за - 30</w:t>
      </w:r>
      <w:r w:rsidRPr="00192A41">
        <w:rPr>
          <w:sz w:val="26"/>
          <w:szCs w:val="26"/>
        </w:rPr>
        <w:t>, против - 0, воздержалось - 0)</w:t>
      </w:r>
    </w:p>
    <w:p w:rsidR="00E57BD0" w:rsidRDefault="00E57BD0" w:rsidP="00F37FB9">
      <w:pPr>
        <w:spacing w:line="264" w:lineRule="auto"/>
        <w:ind w:left="360"/>
      </w:pPr>
    </w:p>
    <w:p w:rsidR="00E57BD0" w:rsidRPr="00545CCE" w:rsidRDefault="00E57BD0" w:rsidP="00F37FB9">
      <w:pPr>
        <w:spacing w:line="264" w:lineRule="auto"/>
        <w:ind w:left="360"/>
      </w:pPr>
    </w:p>
    <w:p w:rsidR="00E57BD0" w:rsidRDefault="00E57BD0" w:rsidP="00A17578">
      <w:pPr>
        <w:ind w:left="-142"/>
        <w:jc w:val="both"/>
        <w:rPr>
          <w:sz w:val="26"/>
          <w:szCs w:val="26"/>
        </w:rPr>
      </w:pPr>
    </w:p>
    <w:p w:rsidR="00E57BD0" w:rsidRDefault="00E57BD0" w:rsidP="00BE2760">
      <w:pPr>
        <w:pStyle w:val="Normal1"/>
        <w:widowControl w:val="0"/>
        <w:spacing w:line="264" w:lineRule="auto"/>
        <w:ind w:left="-142"/>
        <w:jc w:val="both"/>
        <w:rPr>
          <w:b/>
          <w:bCs/>
          <w:sz w:val="26"/>
          <w:szCs w:val="26"/>
        </w:rPr>
      </w:pPr>
      <w:r w:rsidRPr="00763366">
        <w:rPr>
          <w:b/>
          <w:bCs/>
          <w:sz w:val="26"/>
          <w:szCs w:val="26"/>
        </w:rPr>
        <w:t>Все вопросы Повестки дня рассмотрены.</w:t>
      </w:r>
    </w:p>
    <w:p w:rsidR="00E57BD0" w:rsidRDefault="00E57BD0" w:rsidP="00BE2760">
      <w:pPr>
        <w:pStyle w:val="Normal1"/>
        <w:widowControl w:val="0"/>
        <w:spacing w:line="264" w:lineRule="auto"/>
        <w:ind w:left="-142"/>
        <w:jc w:val="both"/>
        <w:rPr>
          <w:b/>
          <w:bCs/>
          <w:sz w:val="26"/>
          <w:szCs w:val="26"/>
        </w:rPr>
      </w:pPr>
    </w:p>
    <w:p w:rsidR="00E57BD0" w:rsidRDefault="00E57BD0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  <w:r w:rsidRPr="00763366">
        <w:rPr>
          <w:sz w:val="26"/>
          <w:szCs w:val="26"/>
        </w:rPr>
        <w:t>Подсчет голосов повестки дня проводил Симонов В.П.</w:t>
      </w:r>
    </w:p>
    <w:p w:rsidR="00E57BD0" w:rsidRPr="00763366" w:rsidRDefault="00E57BD0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E57BD0" w:rsidRDefault="00E57BD0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  <w:r w:rsidRPr="00763366">
        <w:rPr>
          <w:sz w:val="26"/>
          <w:szCs w:val="26"/>
        </w:rPr>
        <w:t>Лиц, голосовавших против принятия решений и потребовавших внести запись об этом в протокол,  нет</w:t>
      </w:r>
      <w:r>
        <w:rPr>
          <w:sz w:val="26"/>
          <w:szCs w:val="26"/>
        </w:rPr>
        <w:t>.</w:t>
      </w:r>
    </w:p>
    <w:p w:rsidR="00E57BD0" w:rsidRDefault="00E57BD0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E57BD0" w:rsidRDefault="00E57BD0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E57BD0" w:rsidRDefault="00E57BD0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Председатель Ученого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</w:t>
      </w:r>
      <w:r w:rsidRPr="00DB12B8">
        <w:rPr>
          <w:sz w:val="26"/>
          <w:szCs w:val="26"/>
        </w:rPr>
        <w:t>А.Крук</w:t>
      </w:r>
    </w:p>
    <w:p w:rsidR="00E57BD0" w:rsidRDefault="00E57BD0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E57BD0" w:rsidRDefault="00E57BD0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E57BD0" w:rsidRDefault="00E57BD0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Ученый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В.П.Симонов</w:t>
      </w:r>
    </w:p>
    <w:p w:rsidR="00E57BD0" w:rsidRDefault="00E57BD0" w:rsidP="00BE2760">
      <w:pPr>
        <w:ind w:left="-142"/>
        <w:rPr>
          <w:sz w:val="26"/>
          <w:szCs w:val="26"/>
        </w:rPr>
      </w:pPr>
    </w:p>
    <w:p w:rsidR="00E57BD0" w:rsidRDefault="00E57BD0" w:rsidP="00BE2760">
      <w:pPr>
        <w:spacing w:line="264" w:lineRule="auto"/>
        <w:ind w:left="-142"/>
        <w:jc w:val="right"/>
        <w:rPr>
          <w:sz w:val="26"/>
          <w:szCs w:val="26"/>
        </w:rPr>
      </w:pPr>
    </w:p>
    <w:p w:rsidR="00E57BD0" w:rsidRDefault="00E57BD0" w:rsidP="00BE2760">
      <w:pPr>
        <w:spacing w:line="264" w:lineRule="auto"/>
        <w:ind w:left="-142"/>
        <w:jc w:val="right"/>
        <w:rPr>
          <w:sz w:val="26"/>
          <w:szCs w:val="26"/>
        </w:rPr>
      </w:pPr>
    </w:p>
    <w:p w:rsidR="00E57BD0" w:rsidRDefault="00E57BD0" w:rsidP="00BE2760">
      <w:pPr>
        <w:spacing w:line="264" w:lineRule="auto"/>
        <w:ind w:left="-142"/>
        <w:jc w:val="right"/>
        <w:rPr>
          <w:sz w:val="26"/>
          <w:szCs w:val="26"/>
        </w:rPr>
      </w:pPr>
    </w:p>
    <w:p w:rsidR="00E57BD0" w:rsidRDefault="00E57BD0" w:rsidP="00BE2760">
      <w:pPr>
        <w:ind w:left="-142"/>
      </w:pPr>
    </w:p>
    <w:sectPr w:rsidR="00E57BD0" w:rsidSect="00C302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D0" w:rsidRDefault="00E57BD0" w:rsidP="00BE2760">
      <w:r>
        <w:separator/>
      </w:r>
    </w:p>
  </w:endnote>
  <w:endnote w:type="continuationSeparator" w:id="0">
    <w:p w:rsidR="00E57BD0" w:rsidRDefault="00E57BD0" w:rsidP="00BE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D0" w:rsidRDefault="00E57BD0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57BD0" w:rsidRDefault="00E57B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D0" w:rsidRDefault="00E57BD0" w:rsidP="00BE2760">
      <w:r>
        <w:separator/>
      </w:r>
    </w:p>
  </w:footnote>
  <w:footnote w:type="continuationSeparator" w:id="0">
    <w:p w:rsidR="00E57BD0" w:rsidRDefault="00E57BD0" w:rsidP="00BE2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4D6"/>
    <w:multiLevelType w:val="multilevel"/>
    <w:tmpl w:val="071C0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1B6336B"/>
    <w:multiLevelType w:val="multilevel"/>
    <w:tmpl w:val="7CC0430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">
    <w:nsid w:val="13DE585B"/>
    <w:multiLevelType w:val="hybridMultilevel"/>
    <w:tmpl w:val="C086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85C50"/>
    <w:multiLevelType w:val="hybridMultilevel"/>
    <w:tmpl w:val="19344FAC"/>
    <w:lvl w:ilvl="0" w:tplc="9D36B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1212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E57D0E"/>
    <w:multiLevelType w:val="multilevel"/>
    <w:tmpl w:val="C8E215E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34F02994"/>
    <w:multiLevelType w:val="hybridMultilevel"/>
    <w:tmpl w:val="BA889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B573A3F"/>
    <w:multiLevelType w:val="multilevel"/>
    <w:tmpl w:val="70665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3E0F7BAD"/>
    <w:multiLevelType w:val="multilevel"/>
    <w:tmpl w:val="FC6A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25C1468"/>
    <w:multiLevelType w:val="multilevel"/>
    <w:tmpl w:val="0CBABEE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42AC021B"/>
    <w:multiLevelType w:val="hybridMultilevel"/>
    <w:tmpl w:val="A16EAA94"/>
    <w:lvl w:ilvl="0" w:tplc="B096F4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760"/>
    <w:rsid w:val="00024066"/>
    <w:rsid w:val="00081659"/>
    <w:rsid w:val="00096D48"/>
    <w:rsid w:val="000B6B6A"/>
    <w:rsid w:val="000D4569"/>
    <w:rsid w:val="000F5DEB"/>
    <w:rsid w:val="00101E47"/>
    <w:rsid w:val="001119A7"/>
    <w:rsid w:val="00192A41"/>
    <w:rsid w:val="001A1CC1"/>
    <w:rsid w:val="001A788D"/>
    <w:rsid w:val="002836E8"/>
    <w:rsid w:val="002B3894"/>
    <w:rsid w:val="002D2154"/>
    <w:rsid w:val="0032177C"/>
    <w:rsid w:val="003D460A"/>
    <w:rsid w:val="004136CA"/>
    <w:rsid w:val="004B29BD"/>
    <w:rsid w:val="004D7D9C"/>
    <w:rsid w:val="00516498"/>
    <w:rsid w:val="00545CCE"/>
    <w:rsid w:val="005A6997"/>
    <w:rsid w:val="00602FA0"/>
    <w:rsid w:val="00605590"/>
    <w:rsid w:val="006146A1"/>
    <w:rsid w:val="0061540F"/>
    <w:rsid w:val="00675516"/>
    <w:rsid w:val="006C3598"/>
    <w:rsid w:val="006D7C36"/>
    <w:rsid w:val="007139A3"/>
    <w:rsid w:val="00733F68"/>
    <w:rsid w:val="00763366"/>
    <w:rsid w:val="008B01BA"/>
    <w:rsid w:val="008D0935"/>
    <w:rsid w:val="008E0B1B"/>
    <w:rsid w:val="008E2DCA"/>
    <w:rsid w:val="008F68A5"/>
    <w:rsid w:val="00921811"/>
    <w:rsid w:val="00956BFC"/>
    <w:rsid w:val="00990B4E"/>
    <w:rsid w:val="00992E9F"/>
    <w:rsid w:val="009D32A3"/>
    <w:rsid w:val="009D5BF9"/>
    <w:rsid w:val="00A1296F"/>
    <w:rsid w:val="00A17578"/>
    <w:rsid w:val="00A22CFC"/>
    <w:rsid w:val="00B169B5"/>
    <w:rsid w:val="00B50266"/>
    <w:rsid w:val="00BE2760"/>
    <w:rsid w:val="00BF3BAA"/>
    <w:rsid w:val="00C0574C"/>
    <w:rsid w:val="00C11140"/>
    <w:rsid w:val="00C30202"/>
    <w:rsid w:val="00C34C37"/>
    <w:rsid w:val="00C573B7"/>
    <w:rsid w:val="00C950BF"/>
    <w:rsid w:val="00CB2073"/>
    <w:rsid w:val="00CD26DE"/>
    <w:rsid w:val="00CD64AA"/>
    <w:rsid w:val="00CE2920"/>
    <w:rsid w:val="00D13C49"/>
    <w:rsid w:val="00D40263"/>
    <w:rsid w:val="00DB12B8"/>
    <w:rsid w:val="00E021CB"/>
    <w:rsid w:val="00E423F8"/>
    <w:rsid w:val="00E57BD0"/>
    <w:rsid w:val="00E62BB2"/>
    <w:rsid w:val="00E77241"/>
    <w:rsid w:val="00F16E81"/>
    <w:rsid w:val="00F37FB9"/>
    <w:rsid w:val="00F6106F"/>
    <w:rsid w:val="00F623D9"/>
    <w:rsid w:val="00FA4AB1"/>
    <w:rsid w:val="00FB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Основной текст Знак Знак"/>
    <w:basedOn w:val="Normal"/>
    <w:link w:val="BodyTextChar"/>
    <w:uiPriority w:val="99"/>
    <w:rsid w:val="00BE2760"/>
    <w:pPr>
      <w:jc w:val="center"/>
    </w:pPr>
    <w:rPr>
      <w:sz w:val="28"/>
      <w:szCs w:val="20"/>
    </w:rPr>
  </w:style>
  <w:style w:type="character" w:customStyle="1" w:styleId="BodyTextChar">
    <w:name w:val="Body Text Char"/>
    <w:aliases w:val="Основной текст Знак Знак Char"/>
    <w:basedOn w:val="DefaultParagraphFont"/>
    <w:link w:val="BodyText"/>
    <w:uiPriority w:val="99"/>
    <w:locked/>
    <w:rsid w:val="00BE27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E2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760"/>
    <w:rPr>
      <w:rFonts w:ascii="Segoe UI" w:hAnsi="Segoe UI" w:cs="Segoe UI"/>
      <w:sz w:val="18"/>
      <w:szCs w:val="18"/>
      <w:lang w:eastAsia="ru-RU"/>
    </w:rPr>
  </w:style>
  <w:style w:type="paragraph" w:customStyle="1" w:styleId="xmsobodytext">
    <w:name w:val="x_msobodytext"/>
    <w:basedOn w:val="Normal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uiPriority w:val="99"/>
    <w:rsid w:val="001A1CC1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rsid w:val="0092181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21811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700</Words>
  <Characters>3990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subject/>
  <dc:creator>Виктория</dc:creator>
  <cp:keywords/>
  <dc:description/>
  <cp:lastModifiedBy>admin</cp:lastModifiedBy>
  <cp:revision>3</cp:revision>
  <cp:lastPrinted>2023-01-10T14:39:00Z</cp:lastPrinted>
  <dcterms:created xsi:type="dcterms:W3CDTF">2023-01-10T14:34:00Z</dcterms:created>
  <dcterms:modified xsi:type="dcterms:W3CDTF">2023-01-10T15:03:00Z</dcterms:modified>
</cp:coreProperties>
</file>