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E6" w:rsidRPr="006C3598" w:rsidRDefault="00AB5DE6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AB5DE6" w:rsidRDefault="00AB5DE6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AB5DE6" w:rsidRPr="006C3598" w:rsidRDefault="00AB5DE6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AB5DE6" w:rsidRDefault="00AB5DE6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AB5DE6" w:rsidRDefault="00AB5DE6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AB5DE6" w:rsidRPr="006C3598" w:rsidRDefault="00AB5DE6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AB5DE6" w:rsidRDefault="00AB5DE6" w:rsidP="00746EF1">
      <w:pPr>
        <w:tabs>
          <w:tab w:val="left" w:pos="7350"/>
        </w:tabs>
        <w:spacing w:line="264" w:lineRule="auto"/>
        <w:ind w:left="-142" w:right="-279"/>
        <w:jc w:val="center"/>
        <w:rPr>
          <w:sz w:val="26"/>
          <w:szCs w:val="26"/>
        </w:rPr>
      </w:pPr>
      <w:r>
        <w:rPr>
          <w:caps/>
          <w:sz w:val="28"/>
          <w:szCs w:val="28"/>
        </w:rPr>
        <w:t>06</w:t>
      </w:r>
      <w:r w:rsidRPr="00746EF1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12</w:t>
      </w:r>
      <w:r w:rsidRPr="00746EF1">
        <w:rPr>
          <w:caps/>
          <w:sz w:val="28"/>
          <w:szCs w:val="28"/>
        </w:rPr>
        <w:t xml:space="preserve">.2022                                                                    </w:t>
      </w:r>
      <w:r>
        <w:rPr>
          <w:caps/>
          <w:sz w:val="28"/>
          <w:szCs w:val="28"/>
        </w:rPr>
        <w:t xml:space="preserve">                              </w:t>
      </w:r>
      <w:r w:rsidRPr="00746EF1">
        <w:rPr>
          <w:sz w:val="26"/>
          <w:szCs w:val="26"/>
        </w:rPr>
        <w:t>Москв</w:t>
      </w:r>
      <w:r>
        <w:rPr>
          <w:sz w:val="26"/>
          <w:szCs w:val="26"/>
        </w:rPr>
        <w:t>а</w:t>
      </w:r>
    </w:p>
    <w:p w:rsidR="00AB5DE6" w:rsidRPr="00746EF1" w:rsidRDefault="00AB5DE6" w:rsidP="00746EF1">
      <w:pPr>
        <w:tabs>
          <w:tab w:val="left" w:pos="7350"/>
        </w:tabs>
        <w:spacing w:line="264" w:lineRule="auto"/>
        <w:ind w:left="-142" w:right="-279"/>
        <w:rPr>
          <w:caps/>
          <w:sz w:val="28"/>
          <w:szCs w:val="28"/>
        </w:rPr>
      </w:pPr>
    </w:p>
    <w:p w:rsidR="00AB5DE6" w:rsidRPr="004F3ECC" w:rsidRDefault="00AB5DE6" w:rsidP="00BE2760">
      <w:pPr>
        <w:pStyle w:val="BodyText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 w:rsidRPr="00E462A6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2</w:t>
      </w:r>
    </w:p>
    <w:p w:rsidR="00AB5DE6" w:rsidRDefault="00AB5DE6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AB5DE6" w:rsidRDefault="00AB5DE6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AB5DE6" w:rsidRDefault="00AB5DE6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AB5DE6" w:rsidRPr="00746EF1" w:rsidRDefault="00AB5DE6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</w:p>
    <w:p w:rsidR="00AB5DE6" w:rsidRPr="00746EF1" w:rsidRDefault="00AB5DE6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Председатель</w:t>
      </w:r>
      <w:r w:rsidRPr="00746EF1">
        <w:rPr>
          <w:sz w:val="26"/>
          <w:szCs w:val="26"/>
        </w:rPr>
        <w:tab/>
        <w:t xml:space="preserve"> –</w:t>
      </w:r>
      <w:r w:rsidRPr="00746EF1">
        <w:rPr>
          <w:sz w:val="26"/>
          <w:szCs w:val="26"/>
        </w:rPr>
        <w:tab/>
        <w:t xml:space="preserve">           Е.А. Крук</w:t>
      </w:r>
    </w:p>
    <w:p w:rsidR="00AB5DE6" w:rsidRPr="00746EF1" w:rsidRDefault="00AB5DE6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Ученый секретарь</w:t>
      </w:r>
      <w:r w:rsidRPr="00746EF1">
        <w:rPr>
          <w:sz w:val="26"/>
          <w:szCs w:val="26"/>
        </w:rPr>
        <w:tab/>
        <w:t xml:space="preserve"> – </w:t>
      </w:r>
      <w:r w:rsidRPr="00746EF1">
        <w:rPr>
          <w:sz w:val="26"/>
          <w:szCs w:val="26"/>
        </w:rPr>
        <w:tab/>
        <w:t>В.П. Симонов</w:t>
      </w:r>
    </w:p>
    <w:p w:rsidR="00AB5DE6" w:rsidRPr="00746EF1" w:rsidRDefault="00AB5DE6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</w:p>
    <w:p w:rsidR="00AB5DE6" w:rsidRPr="00746EF1" w:rsidRDefault="00AB5DE6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</w:p>
    <w:p w:rsidR="00AB5DE6" w:rsidRPr="00746EF1" w:rsidRDefault="00AB5DE6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Присутствовали   члены Ученого Совета:</w:t>
      </w:r>
    </w:p>
    <w:p w:rsidR="00AB5DE6" w:rsidRPr="00746EF1" w:rsidRDefault="00AB5DE6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 xml:space="preserve">А.Е.Абрамешин, </w:t>
      </w:r>
      <w:r>
        <w:rPr>
          <w:sz w:val="26"/>
          <w:szCs w:val="26"/>
        </w:rPr>
        <w:t xml:space="preserve">И.Р.Агамерзян, </w:t>
      </w:r>
      <w:r w:rsidRPr="00746EF1">
        <w:rPr>
          <w:sz w:val="26"/>
          <w:szCs w:val="26"/>
        </w:rPr>
        <w:t>С.А.Акс</w:t>
      </w:r>
      <w:r>
        <w:rPr>
          <w:sz w:val="26"/>
          <w:szCs w:val="26"/>
        </w:rPr>
        <w:t>енов, В.Н.Афанасьев, А.В.Белов,</w:t>
      </w:r>
      <w:r w:rsidRPr="00746EF1">
        <w:rPr>
          <w:sz w:val="26"/>
          <w:szCs w:val="26"/>
        </w:rPr>
        <w:t xml:space="preserve"> Г.Н.Гольцман, А.А.Елизаров, </w:t>
      </w:r>
      <w:r>
        <w:rPr>
          <w:sz w:val="26"/>
          <w:szCs w:val="26"/>
        </w:rPr>
        <w:t xml:space="preserve">А.С.Кабанов, Д.А.Королев, </w:t>
      </w:r>
      <w:r w:rsidRPr="00746EF1">
        <w:rPr>
          <w:sz w:val="26"/>
          <w:szCs w:val="26"/>
        </w:rPr>
        <w:t xml:space="preserve">Е.А.Крук, А.Б.Лось, Б.Г.Львов, И.В.Назаров, </w:t>
      </w:r>
      <w:r>
        <w:rPr>
          <w:sz w:val="26"/>
          <w:szCs w:val="26"/>
        </w:rPr>
        <w:t xml:space="preserve">А.В.Парусникова, </w:t>
      </w:r>
      <w:r w:rsidRPr="00746EF1">
        <w:rPr>
          <w:sz w:val="26"/>
          <w:szCs w:val="26"/>
        </w:rPr>
        <w:t xml:space="preserve">С.Н.Полесский, В.Б.Прохорова, А.В.Романов, </w:t>
      </w:r>
      <w:r>
        <w:rPr>
          <w:sz w:val="26"/>
          <w:szCs w:val="26"/>
        </w:rPr>
        <w:t xml:space="preserve">В.В.Романов, </w:t>
      </w:r>
      <w:r w:rsidRPr="00746EF1">
        <w:rPr>
          <w:sz w:val="26"/>
          <w:szCs w:val="26"/>
        </w:rPr>
        <w:t xml:space="preserve">Л.М.Самбурский, </w:t>
      </w:r>
      <w:r>
        <w:rPr>
          <w:sz w:val="26"/>
          <w:szCs w:val="26"/>
        </w:rPr>
        <w:t xml:space="preserve">А.В.Сергеев, </w:t>
      </w:r>
      <w:r w:rsidRPr="00746EF1">
        <w:rPr>
          <w:sz w:val="26"/>
          <w:szCs w:val="26"/>
        </w:rPr>
        <w:t xml:space="preserve">В.П.Симонов, </w:t>
      </w:r>
      <w:r>
        <w:rPr>
          <w:sz w:val="26"/>
          <w:szCs w:val="26"/>
        </w:rPr>
        <w:t xml:space="preserve">С.А.Сластников, </w:t>
      </w:r>
      <w:r w:rsidRPr="00746EF1">
        <w:rPr>
          <w:sz w:val="26"/>
          <w:szCs w:val="26"/>
        </w:rPr>
        <w:t xml:space="preserve">Г.А.Смирнова, </w:t>
      </w:r>
      <w:r>
        <w:rPr>
          <w:sz w:val="26"/>
          <w:szCs w:val="26"/>
        </w:rPr>
        <w:t xml:space="preserve">В.А.Старых, </w:t>
      </w:r>
      <w:r w:rsidRPr="00746EF1">
        <w:rPr>
          <w:sz w:val="26"/>
          <w:szCs w:val="26"/>
        </w:rPr>
        <w:t>С.Р.Тумковский</w:t>
      </w:r>
      <w:r>
        <w:rPr>
          <w:sz w:val="26"/>
          <w:szCs w:val="26"/>
        </w:rPr>
        <w:t>, Л.Н.Щур</w:t>
      </w:r>
    </w:p>
    <w:p w:rsidR="00AB5DE6" w:rsidRPr="003D460A" w:rsidRDefault="00AB5DE6" w:rsidP="00746EF1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 w:rsidRPr="00746EF1">
        <w:rPr>
          <w:sz w:val="26"/>
          <w:szCs w:val="26"/>
        </w:rPr>
        <w:t>Всего:  2</w:t>
      </w:r>
      <w:r>
        <w:rPr>
          <w:sz w:val="26"/>
          <w:szCs w:val="26"/>
        </w:rPr>
        <w:t>6</w:t>
      </w:r>
      <w:r w:rsidRPr="00746EF1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ов </w:t>
      </w:r>
    </w:p>
    <w:p w:rsidR="00AB5DE6" w:rsidRPr="004136CA" w:rsidRDefault="00AB5DE6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AB5DE6" w:rsidRPr="004136CA" w:rsidRDefault="00AB5DE6" w:rsidP="00BE2760">
      <w:pPr>
        <w:spacing w:line="264" w:lineRule="auto"/>
        <w:ind w:left="-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</w:t>
      </w:r>
      <w:r>
        <w:rPr>
          <w:b/>
          <w:sz w:val="26"/>
          <w:szCs w:val="26"/>
        </w:rPr>
        <w:t>е</w:t>
      </w:r>
      <w:r w:rsidRPr="004136CA">
        <w:rPr>
          <w:b/>
          <w:sz w:val="26"/>
          <w:szCs w:val="26"/>
        </w:rPr>
        <w:t xml:space="preserve"> правомочно.</w:t>
      </w:r>
    </w:p>
    <w:p w:rsidR="00AB5DE6" w:rsidRPr="004136CA" w:rsidRDefault="00AB5DE6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AB5DE6" w:rsidRPr="00101E47" w:rsidRDefault="00AB5DE6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AB5DE6" w:rsidRDefault="00AB5DE6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B5DE6" w:rsidRDefault="00AB5DE6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AB5DE6" w:rsidRDefault="00AB5DE6" w:rsidP="00BE2760">
      <w:pPr>
        <w:ind w:left="-142"/>
        <w:jc w:val="center"/>
        <w:rPr>
          <w:b/>
          <w:sz w:val="26"/>
          <w:szCs w:val="26"/>
        </w:rPr>
      </w:pPr>
    </w:p>
    <w:p w:rsidR="00AB5DE6" w:rsidRDefault="00AB5DE6" w:rsidP="00BE2760">
      <w:pPr>
        <w:ind w:left="-142"/>
        <w:jc w:val="center"/>
        <w:rPr>
          <w:b/>
          <w:sz w:val="26"/>
          <w:szCs w:val="26"/>
        </w:rPr>
      </w:pPr>
    </w:p>
    <w:p w:rsidR="00AB5DE6" w:rsidRPr="004F3ECC" w:rsidRDefault="00AB5DE6" w:rsidP="004F3ECC">
      <w:pPr>
        <w:numPr>
          <w:ilvl w:val="0"/>
          <w:numId w:val="9"/>
        </w:numPr>
        <w:tabs>
          <w:tab w:val="num" w:pos="0"/>
        </w:tabs>
        <w:spacing w:after="120"/>
        <w:ind w:left="714" w:hanging="357"/>
        <w:jc w:val="both"/>
        <w:rPr>
          <w:sz w:val="26"/>
          <w:szCs w:val="26"/>
        </w:rPr>
      </w:pPr>
      <w:r w:rsidRPr="004F3ECC">
        <w:rPr>
          <w:sz w:val="26"/>
          <w:szCs w:val="26"/>
        </w:rPr>
        <w:t>О результатах проектной деятельности в МИЭМ НИУ ВШЭ</w:t>
      </w:r>
      <w:r w:rsidRPr="004F3ECC">
        <w:rPr>
          <w:b/>
          <w:sz w:val="26"/>
          <w:szCs w:val="26"/>
        </w:rPr>
        <w:t xml:space="preserve"> </w:t>
      </w:r>
      <w:r w:rsidRPr="004F3ECC">
        <w:rPr>
          <w:sz w:val="26"/>
          <w:szCs w:val="26"/>
        </w:rPr>
        <w:t>в 2022 году</w:t>
      </w:r>
      <w:r w:rsidRPr="004F3ECC">
        <w:rPr>
          <w:b/>
          <w:sz w:val="26"/>
          <w:szCs w:val="26"/>
        </w:rPr>
        <w:t xml:space="preserve"> </w:t>
      </w:r>
      <w:r w:rsidRPr="004F3ECC">
        <w:rPr>
          <w:b/>
          <w:sz w:val="26"/>
          <w:szCs w:val="26"/>
        </w:rPr>
        <w:tab/>
        <w:t xml:space="preserve">   (докл. – заместитель директора МИЭМ НИУ ВШЭ</w:t>
      </w:r>
      <w:r w:rsidRPr="004F3ECC">
        <w:rPr>
          <w:sz w:val="26"/>
          <w:szCs w:val="26"/>
        </w:rPr>
        <w:t xml:space="preserve"> </w:t>
      </w:r>
      <w:r w:rsidRPr="004F3ECC">
        <w:rPr>
          <w:b/>
          <w:sz w:val="26"/>
          <w:szCs w:val="26"/>
        </w:rPr>
        <w:t>В.Б.Прохорова)</w:t>
      </w:r>
    </w:p>
    <w:p w:rsidR="00AB5DE6" w:rsidRPr="004F3ECC" w:rsidRDefault="00AB5DE6" w:rsidP="004F3ECC">
      <w:pPr>
        <w:numPr>
          <w:ilvl w:val="0"/>
          <w:numId w:val="9"/>
        </w:numPr>
        <w:spacing w:after="12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Отчет о работе Н</w:t>
      </w:r>
      <w:r w:rsidRPr="004F3ECC">
        <w:rPr>
          <w:sz w:val="26"/>
          <w:szCs w:val="26"/>
        </w:rPr>
        <w:t>аучной комиссии МИЭМ НИУ ВШЭ за 2022 год</w:t>
      </w:r>
      <w:r w:rsidRPr="004F3ECC">
        <w:rPr>
          <w:b/>
          <w:sz w:val="26"/>
          <w:szCs w:val="26"/>
        </w:rPr>
        <w:t xml:space="preserve">                             (докл. – заместитель директора МИЭМ НИУ ВШЭ по научной работе</w:t>
      </w:r>
      <w:r w:rsidRPr="004F3ECC">
        <w:rPr>
          <w:sz w:val="26"/>
          <w:szCs w:val="26"/>
        </w:rPr>
        <w:t xml:space="preserve"> С.А.Аксенов)</w:t>
      </w:r>
    </w:p>
    <w:p w:rsidR="00AB5DE6" w:rsidRPr="004F3ECC" w:rsidRDefault="00AB5DE6" w:rsidP="004F3ECC">
      <w:pPr>
        <w:numPr>
          <w:ilvl w:val="0"/>
          <w:numId w:val="9"/>
        </w:numPr>
        <w:spacing w:after="120"/>
        <w:ind w:left="714" w:hanging="357"/>
        <w:jc w:val="both"/>
        <w:rPr>
          <w:sz w:val="26"/>
          <w:szCs w:val="26"/>
        </w:rPr>
      </w:pPr>
      <w:r w:rsidRPr="004F3ECC">
        <w:rPr>
          <w:sz w:val="26"/>
          <w:szCs w:val="26"/>
        </w:rPr>
        <w:t>Об утверждении изменен</w:t>
      </w:r>
      <w:r>
        <w:rPr>
          <w:sz w:val="26"/>
          <w:szCs w:val="26"/>
        </w:rPr>
        <w:t>ий в составе</w:t>
      </w:r>
      <w:r w:rsidRPr="004F3ECC">
        <w:rPr>
          <w:sz w:val="26"/>
          <w:szCs w:val="26"/>
        </w:rPr>
        <w:t xml:space="preserve"> Академического совета образовательной программы «Инфокоммуникационные технологии и системы связи» </w:t>
      </w:r>
      <w:r w:rsidRPr="004F3ECC">
        <w:rPr>
          <w:b/>
          <w:sz w:val="26"/>
          <w:szCs w:val="26"/>
        </w:rPr>
        <w:t>(докл. – академический руководитель образовательной программы «Инфокоммуникационные технологии и системы связи» И.В Назаров)</w:t>
      </w:r>
    </w:p>
    <w:p w:rsidR="00AB5DE6" w:rsidRPr="004F3ECC" w:rsidRDefault="00AB5DE6" w:rsidP="004F3ECC">
      <w:pPr>
        <w:numPr>
          <w:ilvl w:val="0"/>
          <w:numId w:val="9"/>
        </w:numPr>
        <w:spacing w:after="12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</w:t>
      </w:r>
      <w:r w:rsidRPr="004F3ECC">
        <w:rPr>
          <w:sz w:val="26"/>
          <w:szCs w:val="26"/>
        </w:rPr>
        <w:t>оложения о Ф</w:t>
      </w:r>
      <w:r>
        <w:rPr>
          <w:sz w:val="26"/>
          <w:szCs w:val="26"/>
        </w:rPr>
        <w:t xml:space="preserve">изико-математической школе </w:t>
      </w:r>
      <w:r w:rsidRPr="004F3ECC">
        <w:rPr>
          <w:sz w:val="26"/>
          <w:szCs w:val="26"/>
        </w:rPr>
        <w:t xml:space="preserve">МИЭМ НИУ ВШЭ  </w:t>
      </w:r>
      <w:r w:rsidRPr="004F3ECC">
        <w:rPr>
          <w:color w:val="000000"/>
          <w:sz w:val="26"/>
          <w:szCs w:val="26"/>
        </w:rPr>
        <w:t>(</w:t>
      </w:r>
      <w:r w:rsidRPr="004F3ECC">
        <w:rPr>
          <w:b/>
          <w:color w:val="000000"/>
          <w:sz w:val="26"/>
          <w:szCs w:val="26"/>
        </w:rPr>
        <w:t xml:space="preserve">докл. – директор ФМШ МИЭМ НИУ ВШЭ </w:t>
      </w:r>
      <w:r w:rsidRPr="004F3ECC">
        <w:rPr>
          <w:b/>
          <w:sz w:val="26"/>
          <w:szCs w:val="26"/>
        </w:rPr>
        <w:t>Л.Ф.Жукова</w:t>
      </w:r>
      <w:r w:rsidRPr="004F3ECC">
        <w:rPr>
          <w:b/>
          <w:color w:val="000000"/>
          <w:sz w:val="26"/>
          <w:szCs w:val="26"/>
        </w:rPr>
        <w:t>)</w:t>
      </w:r>
      <w:r w:rsidRPr="004F3ECC">
        <w:rPr>
          <w:sz w:val="26"/>
          <w:szCs w:val="26"/>
        </w:rPr>
        <w:t xml:space="preserve"> </w:t>
      </w:r>
    </w:p>
    <w:p w:rsidR="00AB5DE6" w:rsidRPr="004F3ECC" w:rsidRDefault="00AB5DE6" w:rsidP="004F3ECC">
      <w:pPr>
        <w:numPr>
          <w:ilvl w:val="0"/>
          <w:numId w:val="9"/>
        </w:numPr>
        <w:spacing w:after="60"/>
        <w:jc w:val="both"/>
        <w:rPr>
          <w:sz w:val="26"/>
          <w:szCs w:val="26"/>
        </w:rPr>
      </w:pPr>
      <w:r w:rsidRPr="004F3ECC">
        <w:rPr>
          <w:color w:val="000000"/>
          <w:sz w:val="26"/>
          <w:szCs w:val="26"/>
        </w:rPr>
        <w:t>О предоставлении творческого отпуска доценту ДПМ Е.А.Буровскому (</w:t>
      </w:r>
      <w:r w:rsidRPr="004F3ECC">
        <w:rPr>
          <w:b/>
          <w:color w:val="000000"/>
          <w:sz w:val="26"/>
          <w:szCs w:val="26"/>
        </w:rPr>
        <w:t>докл. – ученый секретарь МИЭМ НИУ ВШЭ В.П.Симонов</w:t>
      </w:r>
      <w:r w:rsidRPr="004F3ECC">
        <w:rPr>
          <w:color w:val="000000"/>
          <w:sz w:val="26"/>
          <w:szCs w:val="26"/>
        </w:rPr>
        <w:t>)</w:t>
      </w:r>
    </w:p>
    <w:p w:rsidR="00AB5DE6" w:rsidRPr="00205DF9" w:rsidRDefault="00AB5DE6" w:rsidP="00174B88">
      <w:pPr>
        <w:spacing w:after="120"/>
        <w:jc w:val="both"/>
        <w:rPr>
          <w:sz w:val="26"/>
          <w:szCs w:val="26"/>
        </w:rPr>
      </w:pPr>
      <w:r>
        <w:br w:type="page"/>
      </w:r>
      <w:r w:rsidRPr="00205DF9">
        <w:rPr>
          <w:b/>
          <w:sz w:val="26"/>
          <w:szCs w:val="26"/>
        </w:rPr>
        <w:t>1. СЛУШАЛИ:</w:t>
      </w:r>
    </w:p>
    <w:p w:rsidR="00AB5DE6" w:rsidRPr="00205DF9" w:rsidRDefault="00AB5DE6" w:rsidP="00174B8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В.Б.Прохорову</w:t>
      </w:r>
      <w:r w:rsidRPr="00205DF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05DF9">
        <w:rPr>
          <w:sz w:val="26"/>
          <w:szCs w:val="26"/>
        </w:rPr>
        <w:t xml:space="preserve"> </w:t>
      </w:r>
      <w:r w:rsidRPr="00C93D26">
        <w:rPr>
          <w:sz w:val="26"/>
          <w:szCs w:val="26"/>
        </w:rPr>
        <w:t>О результатах проектной деятельности в МИЭМ НИУ ВШЭ в 2022 году</w:t>
      </w:r>
    </w:p>
    <w:p w:rsidR="00AB5DE6" w:rsidRPr="00C93D26" w:rsidRDefault="00AB5DE6" w:rsidP="00174B88">
      <w:pPr>
        <w:tabs>
          <w:tab w:val="left" w:pos="3240"/>
        </w:tabs>
        <w:spacing w:after="120"/>
        <w:jc w:val="both"/>
        <w:rPr>
          <w:sz w:val="26"/>
          <w:szCs w:val="26"/>
        </w:rPr>
      </w:pPr>
      <w:r w:rsidRPr="00205DF9">
        <w:rPr>
          <w:b/>
          <w:sz w:val="26"/>
          <w:szCs w:val="26"/>
        </w:rPr>
        <w:t xml:space="preserve">ВЫСТУПИЛИ: </w:t>
      </w:r>
      <w:r w:rsidRPr="00C93D26">
        <w:rPr>
          <w:sz w:val="26"/>
          <w:szCs w:val="26"/>
        </w:rPr>
        <w:t>С.А.Сластников, С.Р.Тумковский, Б.Г.Львов, А.Е.Абрамешин, Е.А.Крук</w:t>
      </w:r>
    </w:p>
    <w:p w:rsidR="00AB5DE6" w:rsidRDefault="00AB5DE6" w:rsidP="00174B88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205DF9">
        <w:rPr>
          <w:b/>
          <w:sz w:val="26"/>
          <w:szCs w:val="26"/>
        </w:rPr>
        <w:t>ПОСТАНОВИЛИ:</w:t>
      </w:r>
    </w:p>
    <w:p w:rsidR="00AB5DE6" w:rsidRDefault="00AB5DE6" w:rsidP="00174B88">
      <w:pPr>
        <w:numPr>
          <w:ilvl w:val="1"/>
          <w:numId w:val="10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sz w:val="26"/>
          <w:szCs w:val="26"/>
        </w:rPr>
      </w:pPr>
      <w:r w:rsidRPr="005676CC">
        <w:rPr>
          <w:sz w:val="26"/>
          <w:szCs w:val="26"/>
          <w:lang w:eastAsia="en-US"/>
        </w:rPr>
        <w:t xml:space="preserve">Принять к сведению информацию о результатах </w:t>
      </w:r>
      <w:r w:rsidRPr="005676CC">
        <w:rPr>
          <w:sz w:val="26"/>
          <w:szCs w:val="26"/>
        </w:rPr>
        <w:t>проектной де</w:t>
      </w:r>
      <w:r>
        <w:rPr>
          <w:sz w:val="26"/>
          <w:szCs w:val="26"/>
        </w:rPr>
        <w:t>ятельности в МИЭМ НИУ ВШЭ в 2022</w:t>
      </w:r>
      <w:r w:rsidRPr="005676CC">
        <w:rPr>
          <w:sz w:val="26"/>
          <w:szCs w:val="26"/>
        </w:rPr>
        <w:t xml:space="preserve"> году</w:t>
      </w:r>
      <w:r w:rsidRPr="005676CC">
        <w:rPr>
          <w:sz w:val="26"/>
          <w:szCs w:val="26"/>
          <w:lang w:eastAsia="en-US"/>
        </w:rPr>
        <w:t xml:space="preserve">, представленную </w:t>
      </w:r>
      <w:r w:rsidRPr="005676CC">
        <w:rPr>
          <w:sz w:val="26"/>
          <w:szCs w:val="26"/>
        </w:rPr>
        <w:t>заместителем директора МИЭМ НИУ ВШЭ В.Б.Прохоровой.</w:t>
      </w:r>
    </w:p>
    <w:p w:rsidR="00AB5DE6" w:rsidRDefault="00AB5DE6" w:rsidP="00174B88">
      <w:pPr>
        <w:numPr>
          <w:ilvl w:val="1"/>
          <w:numId w:val="10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sz w:val="26"/>
          <w:szCs w:val="26"/>
        </w:rPr>
      </w:pPr>
      <w:r w:rsidRPr="0096062F">
        <w:rPr>
          <w:sz w:val="26"/>
          <w:szCs w:val="26"/>
        </w:rPr>
        <w:t xml:space="preserve"> Отметить</w:t>
      </w:r>
      <w:r>
        <w:rPr>
          <w:sz w:val="26"/>
          <w:szCs w:val="26"/>
        </w:rPr>
        <w:t xml:space="preserve"> необходимость дальнейшего совершенствования проектной деятельности МИЭМ.</w:t>
      </w:r>
    </w:p>
    <w:p w:rsidR="00AB5DE6" w:rsidRDefault="00AB5DE6" w:rsidP="00174B88">
      <w:pPr>
        <w:numPr>
          <w:ilvl w:val="1"/>
          <w:numId w:val="10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Создать комиссию по разработке предложений для дальнейшего совершенствования проектной модели обучения студентов в МИЭМ. Персональный состав комиссии утвердить приказом и.о. директора МИЭМ.</w:t>
      </w:r>
    </w:p>
    <w:p w:rsidR="00AB5DE6" w:rsidRPr="0096062F" w:rsidRDefault="00AB5DE6" w:rsidP="00174B88">
      <w:pPr>
        <w:numPr>
          <w:ilvl w:val="1"/>
          <w:numId w:val="10"/>
        </w:numPr>
        <w:tabs>
          <w:tab w:val="clear" w:pos="720"/>
          <w:tab w:val="num" w:pos="0"/>
        </w:tabs>
        <w:spacing w:after="12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Комиссии представить результаты свой работы на заседании Ученого совета МИЭМ в феврале 2023 г.</w:t>
      </w:r>
    </w:p>
    <w:p w:rsidR="00AB5DE6" w:rsidRPr="00205DF9" w:rsidRDefault="00AB5DE6" w:rsidP="00174B88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6</w:t>
      </w:r>
      <w:r w:rsidRPr="00205DF9">
        <w:rPr>
          <w:sz w:val="26"/>
          <w:szCs w:val="26"/>
        </w:rPr>
        <w:t>, против - 0, воздержалось - 0)</w:t>
      </w:r>
      <w:r>
        <w:rPr>
          <w:sz w:val="26"/>
          <w:szCs w:val="26"/>
        </w:rPr>
        <w:t xml:space="preserve"> </w:t>
      </w:r>
    </w:p>
    <w:p w:rsidR="00AB5DE6" w:rsidRDefault="00AB5DE6"/>
    <w:p w:rsidR="00AB5DE6" w:rsidRDefault="00AB5DE6" w:rsidP="00174B88">
      <w:pPr>
        <w:spacing w:after="120"/>
        <w:jc w:val="both"/>
        <w:rPr>
          <w:b/>
          <w:sz w:val="26"/>
          <w:szCs w:val="26"/>
        </w:rPr>
      </w:pPr>
    </w:p>
    <w:p w:rsidR="00AB5DE6" w:rsidRPr="00180BAE" w:rsidRDefault="00AB5DE6" w:rsidP="00174B88">
      <w:pPr>
        <w:spacing w:after="120"/>
        <w:jc w:val="both"/>
        <w:rPr>
          <w:sz w:val="26"/>
          <w:szCs w:val="26"/>
        </w:rPr>
      </w:pPr>
      <w:r w:rsidRPr="00180BAE">
        <w:rPr>
          <w:b/>
          <w:sz w:val="26"/>
          <w:szCs w:val="26"/>
        </w:rPr>
        <w:t>2. СЛУШАЛИ:</w:t>
      </w:r>
    </w:p>
    <w:p w:rsidR="00AB5DE6" w:rsidRPr="00180BAE" w:rsidRDefault="00AB5DE6" w:rsidP="00174B8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С.А.Аксен</w:t>
      </w:r>
      <w:r w:rsidRPr="00180BAE">
        <w:rPr>
          <w:sz w:val="26"/>
          <w:szCs w:val="26"/>
        </w:rPr>
        <w:t xml:space="preserve">ова – </w:t>
      </w:r>
      <w:r>
        <w:rPr>
          <w:sz w:val="26"/>
          <w:szCs w:val="26"/>
        </w:rPr>
        <w:t>Отчет о работе Н</w:t>
      </w:r>
      <w:r w:rsidRPr="00C93D26">
        <w:rPr>
          <w:sz w:val="26"/>
          <w:szCs w:val="26"/>
        </w:rPr>
        <w:t>аучной комиссии МИЭМ НИУ ВШЭ за 2022 год</w:t>
      </w:r>
    </w:p>
    <w:p w:rsidR="00AB5DE6" w:rsidRPr="00180BAE" w:rsidRDefault="00AB5DE6" w:rsidP="00174B88">
      <w:pPr>
        <w:tabs>
          <w:tab w:val="left" w:pos="3240"/>
        </w:tabs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ВЫСТУПИЛИ: </w:t>
      </w:r>
      <w:r w:rsidRPr="00DD545B">
        <w:rPr>
          <w:sz w:val="26"/>
          <w:szCs w:val="26"/>
        </w:rPr>
        <w:t xml:space="preserve">А.В.Белов, </w:t>
      </w:r>
      <w:r>
        <w:rPr>
          <w:sz w:val="26"/>
          <w:szCs w:val="26"/>
        </w:rPr>
        <w:t>А.Е.Абрамешин</w:t>
      </w:r>
      <w:r w:rsidRPr="00DD545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В.А.Старых, А.Ю.Романов, В.П.Симонов, </w:t>
      </w:r>
      <w:r w:rsidRPr="00DD545B">
        <w:rPr>
          <w:sz w:val="26"/>
          <w:szCs w:val="26"/>
        </w:rPr>
        <w:t>Е.А.Крук</w:t>
      </w:r>
    </w:p>
    <w:p w:rsidR="00AB5DE6" w:rsidRDefault="00AB5DE6" w:rsidP="00174B88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180BAE">
        <w:rPr>
          <w:b/>
          <w:sz w:val="26"/>
          <w:szCs w:val="26"/>
        </w:rPr>
        <w:t>ПОСТАНОВИЛИ:</w:t>
      </w:r>
    </w:p>
    <w:p w:rsidR="00AB5DE6" w:rsidRDefault="00AB5DE6" w:rsidP="00174B88">
      <w:pPr>
        <w:rPr>
          <w:sz w:val="26"/>
          <w:szCs w:val="26"/>
        </w:rPr>
      </w:pPr>
      <w:r>
        <w:rPr>
          <w:sz w:val="26"/>
          <w:szCs w:val="26"/>
        </w:rPr>
        <w:t>2.1. Одобрить деятельность Научной комиссии МИЭМ НИУ ВШЭ в 2022 году.</w:t>
      </w:r>
    </w:p>
    <w:p w:rsidR="00AB5DE6" w:rsidRDefault="00AB5DE6" w:rsidP="00174B88">
      <w:pPr>
        <w:rPr>
          <w:sz w:val="26"/>
          <w:szCs w:val="26"/>
        </w:rPr>
      </w:pPr>
    </w:p>
    <w:p w:rsidR="00AB5DE6" w:rsidRDefault="00AB5DE6" w:rsidP="00174B88">
      <w:pPr>
        <w:rPr>
          <w:sz w:val="26"/>
          <w:szCs w:val="26"/>
        </w:rPr>
      </w:pPr>
      <w:r>
        <w:rPr>
          <w:sz w:val="26"/>
          <w:szCs w:val="26"/>
        </w:rPr>
        <w:t>2.2. Утвердить Отчет о работе Научной комиссии МИЭМ НИУ ВШЭ в 2022 году</w:t>
      </w:r>
      <w:r>
        <w:rPr>
          <w:b/>
          <w:sz w:val="26"/>
          <w:szCs w:val="26"/>
        </w:rPr>
        <w:t xml:space="preserve">, </w:t>
      </w:r>
      <w:r w:rsidRPr="007E7A06">
        <w:rPr>
          <w:sz w:val="26"/>
          <w:szCs w:val="26"/>
        </w:rPr>
        <w:t>представленный заместителем директора МИЭМ НИУ ВШЭ по научной работе С.А.Аксеновым.</w:t>
      </w:r>
    </w:p>
    <w:p w:rsidR="00AB5DE6" w:rsidRDefault="00AB5DE6"/>
    <w:p w:rsidR="00AB5DE6" w:rsidRDefault="00AB5DE6" w:rsidP="00174B88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6</w:t>
      </w:r>
      <w:r w:rsidRPr="00205DF9">
        <w:rPr>
          <w:sz w:val="26"/>
          <w:szCs w:val="26"/>
        </w:rPr>
        <w:t>, против - 0, воздержалось - 0)</w:t>
      </w:r>
      <w:r>
        <w:rPr>
          <w:sz w:val="26"/>
          <w:szCs w:val="26"/>
        </w:rPr>
        <w:t xml:space="preserve"> </w:t>
      </w:r>
    </w:p>
    <w:p w:rsidR="00AB5DE6" w:rsidRDefault="00AB5DE6" w:rsidP="00174B88">
      <w:pPr>
        <w:spacing w:line="264" w:lineRule="auto"/>
        <w:jc w:val="both"/>
        <w:rPr>
          <w:sz w:val="26"/>
          <w:szCs w:val="26"/>
        </w:rPr>
      </w:pPr>
    </w:p>
    <w:p w:rsidR="00AB5DE6" w:rsidRDefault="00AB5DE6" w:rsidP="00174B88">
      <w:pPr>
        <w:spacing w:after="120"/>
        <w:jc w:val="both"/>
        <w:rPr>
          <w:b/>
          <w:sz w:val="26"/>
          <w:szCs w:val="26"/>
        </w:rPr>
      </w:pPr>
    </w:p>
    <w:p w:rsidR="00AB5DE6" w:rsidRPr="00205DF9" w:rsidRDefault="00AB5DE6" w:rsidP="00174B88">
      <w:pPr>
        <w:spacing w:after="120"/>
        <w:jc w:val="both"/>
        <w:rPr>
          <w:sz w:val="26"/>
          <w:szCs w:val="26"/>
        </w:rPr>
      </w:pPr>
      <w:r w:rsidRPr="00205DF9">
        <w:rPr>
          <w:b/>
          <w:sz w:val="26"/>
          <w:szCs w:val="26"/>
        </w:rPr>
        <w:t>3. СЛУШАЛИ:</w:t>
      </w:r>
    </w:p>
    <w:p w:rsidR="00AB5DE6" w:rsidRPr="00EA4790" w:rsidRDefault="00AB5DE6" w:rsidP="00174B88">
      <w:pPr>
        <w:spacing w:after="1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И.В. Назарова</w:t>
      </w:r>
      <w:r w:rsidRPr="00EA4790">
        <w:rPr>
          <w:bCs/>
          <w:sz w:val="26"/>
          <w:szCs w:val="26"/>
        </w:rPr>
        <w:t xml:space="preserve"> – Об утверждении </w:t>
      </w:r>
      <w:r>
        <w:rPr>
          <w:bCs/>
          <w:sz w:val="26"/>
          <w:szCs w:val="26"/>
        </w:rPr>
        <w:t>изменений в составе</w:t>
      </w:r>
      <w:r w:rsidRPr="00EA4790">
        <w:rPr>
          <w:bCs/>
          <w:sz w:val="26"/>
          <w:szCs w:val="26"/>
        </w:rPr>
        <w:t xml:space="preserve"> Академического совета образовательной программы «</w:t>
      </w:r>
      <w:r>
        <w:rPr>
          <w:bCs/>
          <w:sz w:val="26"/>
          <w:szCs w:val="26"/>
        </w:rPr>
        <w:t>Инфокоммуникационные технологии и системы связи</w:t>
      </w:r>
      <w:r w:rsidRPr="00EA4790">
        <w:rPr>
          <w:bCs/>
          <w:sz w:val="26"/>
          <w:szCs w:val="26"/>
        </w:rPr>
        <w:t>»</w:t>
      </w:r>
    </w:p>
    <w:p w:rsidR="00AB5DE6" w:rsidRPr="00180BAE" w:rsidRDefault="00AB5DE6" w:rsidP="00174B88">
      <w:pPr>
        <w:tabs>
          <w:tab w:val="left" w:pos="3240"/>
        </w:tabs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ВЫСТУПИЛИ</w:t>
      </w:r>
      <w:r w:rsidRPr="00060C78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Б.Г.Львов, </w:t>
      </w:r>
      <w:r w:rsidRPr="00DD545B">
        <w:rPr>
          <w:sz w:val="26"/>
          <w:szCs w:val="26"/>
        </w:rPr>
        <w:t>Е.А.Крук</w:t>
      </w:r>
    </w:p>
    <w:p w:rsidR="00AB5DE6" w:rsidRDefault="00AB5DE6" w:rsidP="00174B88">
      <w:pPr>
        <w:spacing w:after="120"/>
        <w:jc w:val="both"/>
        <w:rPr>
          <w:b/>
          <w:sz w:val="26"/>
          <w:szCs w:val="26"/>
        </w:rPr>
      </w:pPr>
      <w:r w:rsidRPr="00EA4790">
        <w:rPr>
          <w:b/>
          <w:sz w:val="26"/>
          <w:szCs w:val="26"/>
        </w:rPr>
        <w:t>ПОСТАНОВИЛИ:</w:t>
      </w:r>
    </w:p>
    <w:p w:rsidR="00AB5DE6" w:rsidRPr="00EA4790" w:rsidRDefault="00AB5DE6" w:rsidP="00174B88">
      <w:pPr>
        <w:spacing w:after="120"/>
        <w:jc w:val="both"/>
        <w:rPr>
          <w:b/>
          <w:sz w:val="26"/>
          <w:szCs w:val="26"/>
        </w:rPr>
      </w:pPr>
      <w:r w:rsidRPr="000E2C51">
        <w:rPr>
          <w:sz w:val="26"/>
          <w:szCs w:val="26"/>
        </w:rPr>
        <w:t xml:space="preserve">3.1. В целях </w:t>
      </w:r>
      <w:r>
        <w:rPr>
          <w:sz w:val="26"/>
          <w:szCs w:val="26"/>
        </w:rPr>
        <w:t xml:space="preserve">расширения и </w:t>
      </w:r>
      <w:r w:rsidRPr="00D560CA">
        <w:rPr>
          <w:sz w:val="26"/>
          <w:szCs w:val="26"/>
        </w:rPr>
        <w:t>развити</w:t>
      </w:r>
      <w:r>
        <w:rPr>
          <w:sz w:val="26"/>
          <w:szCs w:val="26"/>
        </w:rPr>
        <w:t>я</w:t>
      </w:r>
      <w:r w:rsidRPr="00D560CA">
        <w:rPr>
          <w:sz w:val="26"/>
          <w:szCs w:val="26"/>
        </w:rPr>
        <w:t xml:space="preserve"> практических навыков и компетенций </w:t>
      </w:r>
      <w:r>
        <w:rPr>
          <w:sz w:val="26"/>
          <w:szCs w:val="26"/>
        </w:rPr>
        <w:t>студентов</w:t>
      </w:r>
      <w:r w:rsidRPr="000E2C51">
        <w:rPr>
          <w:sz w:val="26"/>
          <w:szCs w:val="26"/>
        </w:rPr>
        <w:t xml:space="preserve"> ввести в состав</w:t>
      </w:r>
      <w:r>
        <w:rPr>
          <w:b/>
          <w:sz w:val="26"/>
          <w:szCs w:val="26"/>
        </w:rPr>
        <w:t xml:space="preserve"> </w:t>
      </w:r>
      <w:r w:rsidRPr="00EA4790">
        <w:rPr>
          <w:bCs/>
          <w:sz w:val="26"/>
          <w:szCs w:val="26"/>
        </w:rPr>
        <w:t>Академического совета образовательной программы «</w:t>
      </w:r>
      <w:r>
        <w:rPr>
          <w:bCs/>
          <w:sz w:val="26"/>
          <w:szCs w:val="26"/>
        </w:rPr>
        <w:t>Инфокоммуникационные технологии и системы связи</w:t>
      </w:r>
      <w:r w:rsidRPr="00EA4790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д.т.н., профессора Департамента электронной инженерии МИЭМ НИУ ВШЭ Портного Сергея Львовича.</w:t>
      </w:r>
    </w:p>
    <w:p w:rsidR="00AB5DE6" w:rsidRPr="00EA4790" w:rsidRDefault="00AB5DE6" w:rsidP="00174B88">
      <w:pPr>
        <w:spacing w:after="1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EA4790">
        <w:rPr>
          <w:sz w:val="26"/>
          <w:szCs w:val="26"/>
        </w:rPr>
        <w:t xml:space="preserve">Утвердить </w:t>
      </w:r>
      <w:r w:rsidRPr="00EA4790">
        <w:rPr>
          <w:bCs/>
          <w:sz w:val="26"/>
          <w:szCs w:val="26"/>
        </w:rPr>
        <w:t>состав Академического совета образовательной программы «</w:t>
      </w:r>
      <w:r>
        <w:rPr>
          <w:bCs/>
          <w:sz w:val="26"/>
          <w:szCs w:val="26"/>
        </w:rPr>
        <w:t>Инфокоммуникационные технологии и системы связи</w:t>
      </w:r>
      <w:r w:rsidRPr="00EA4790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с внесенным и зменением</w:t>
      </w:r>
      <w:r w:rsidRPr="00EA4790">
        <w:rPr>
          <w:bCs/>
          <w:sz w:val="26"/>
          <w:szCs w:val="26"/>
        </w:rPr>
        <w:t>, представленный, академическим руководителем образовательной программы «</w:t>
      </w:r>
      <w:r>
        <w:rPr>
          <w:bCs/>
          <w:sz w:val="26"/>
          <w:szCs w:val="26"/>
        </w:rPr>
        <w:t>Инфокоммуникационные технологии и системы связи</w:t>
      </w:r>
      <w:r w:rsidRPr="00EA4790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И.В Назаровым</w:t>
      </w:r>
      <w:r w:rsidRPr="00EA4790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>2)</w:t>
      </w:r>
    </w:p>
    <w:p w:rsidR="00AB5DE6" w:rsidRPr="00205DF9" w:rsidRDefault="00AB5DE6" w:rsidP="00174B88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6</w:t>
      </w:r>
      <w:r w:rsidRPr="00205DF9">
        <w:rPr>
          <w:sz w:val="26"/>
          <w:szCs w:val="26"/>
        </w:rPr>
        <w:t>, против - 0, воздержалось - 0)</w:t>
      </w:r>
    </w:p>
    <w:p w:rsidR="00AB5DE6" w:rsidRDefault="00AB5DE6" w:rsidP="00174B88">
      <w:pPr>
        <w:spacing w:line="264" w:lineRule="auto"/>
        <w:jc w:val="both"/>
        <w:rPr>
          <w:sz w:val="26"/>
          <w:szCs w:val="26"/>
        </w:rPr>
      </w:pPr>
    </w:p>
    <w:p w:rsidR="00AB5DE6" w:rsidRDefault="00AB5DE6" w:rsidP="00174B88">
      <w:pPr>
        <w:spacing w:after="120"/>
        <w:jc w:val="both"/>
        <w:rPr>
          <w:b/>
          <w:sz w:val="26"/>
          <w:szCs w:val="26"/>
        </w:rPr>
      </w:pPr>
    </w:p>
    <w:p w:rsidR="00AB5DE6" w:rsidRDefault="00AB5DE6" w:rsidP="00174B88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D545B">
        <w:rPr>
          <w:b/>
          <w:sz w:val="26"/>
          <w:szCs w:val="26"/>
        </w:rPr>
        <w:t>. СЛУШАЛИ:</w:t>
      </w:r>
    </w:p>
    <w:p w:rsidR="00AB5DE6" w:rsidRPr="00DD545B" w:rsidRDefault="00AB5DE6" w:rsidP="00174B8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Жукову Л.Ф</w:t>
      </w:r>
      <w:r w:rsidRPr="00060C78">
        <w:rPr>
          <w:sz w:val="26"/>
          <w:szCs w:val="26"/>
        </w:rPr>
        <w:t>. –</w:t>
      </w:r>
      <w:r>
        <w:rPr>
          <w:sz w:val="26"/>
          <w:szCs w:val="26"/>
        </w:rPr>
        <w:t xml:space="preserve"> </w:t>
      </w:r>
      <w:r w:rsidRPr="00060C78">
        <w:rPr>
          <w:sz w:val="26"/>
          <w:szCs w:val="26"/>
        </w:rPr>
        <w:t xml:space="preserve">Утверждение </w:t>
      </w:r>
      <w:r>
        <w:rPr>
          <w:sz w:val="26"/>
          <w:szCs w:val="26"/>
        </w:rPr>
        <w:t>П</w:t>
      </w:r>
      <w:r w:rsidRPr="00060C78">
        <w:rPr>
          <w:sz w:val="26"/>
          <w:szCs w:val="26"/>
        </w:rPr>
        <w:t>оложения о ФМШ МИЭМ НИУ ВШЭ</w:t>
      </w:r>
    </w:p>
    <w:p w:rsidR="00AB5DE6" w:rsidRPr="00180BAE" w:rsidRDefault="00AB5DE6" w:rsidP="00174B88">
      <w:pPr>
        <w:tabs>
          <w:tab w:val="left" w:pos="3240"/>
        </w:tabs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ВЫСТУПИЛИ</w:t>
      </w:r>
      <w:r w:rsidRPr="00060C78">
        <w:rPr>
          <w:sz w:val="26"/>
          <w:szCs w:val="26"/>
        </w:rPr>
        <w:t>: Л.Н.Щур, Л.М.Самбурский, А.Е.</w:t>
      </w:r>
      <w:r>
        <w:rPr>
          <w:sz w:val="26"/>
          <w:szCs w:val="26"/>
        </w:rPr>
        <w:t>Абрамешин</w:t>
      </w:r>
      <w:r w:rsidRPr="00DD545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С.Р.Тумковский, А.Ю.Романов, И.Р.Агамерзян, В.Б.Прохорова, </w:t>
      </w:r>
      <w:r w:rsidRPr="00DD545B">
        <w:rPr>
          <w:sz w:val="26"/>
          <w:szCs w:val="26"/>
        </w:rPr>
        <w:t>Е.А.Крук</w:t>
      </w:r>
    </w:p>
    <w:p w:rsidR="00AB5DE6" w:rsidRDefault="00AB5DE6" w:rsidP="00174B88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180BAE">
        <w:rPr>
          <w:b/>
          <w:sz w:val="26"/>
          <w:szCs w:val="26"/>
        </w:rPr>
        <w:t>ПОСТАНОВИЛИ:</w:t>
      </w:r>
    </w:p>
    <w:p w:rsidR="00AB5DE6" w:rsidRPr="008F6197" w:rsidRDefault="00AB5DE6" w:rsidP="00174B88">
      <w:pPr>
        <w:spacing w:after="120"/>
        <w:jc w:val="both"/>
        <w:rPr>
          <w:sz w:val="26"/>
          <w:szCs w:val="26"/>
        </w:rPr>
      </w:pPr>
      <w:r w:rsidRPr="008F6197">
        <w:rPr>
          <w:sz w:val="26"/>
          <w:szCs w:val="26"/>
        </w:rPr>
        <w:t xml:space="preserve">4.1. </w:t>
      </w:r>
      <w:r>
        <w:rPr>
          <w:sz w:val="26"/>
          <w:szCs w:val="26"/>
        </w:rPr>
        <w:t>Утвердить</w:t>
      </w:r>
      <w:r w:rsidRPr="00060C78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 w:rsidRPr="00060C78">
        <w:rPr>
          <w:sz w:val="26"/>
          <w:szCs w:val="26"/>
        </w:rPr>
        <w:t xml:space="preserve"> </w:t>
      </w:r>
      <w:r w:rsidRPr="004F3ECC">
        <w:rPr>
          <w:sz w:val="26"/>
          <w:szCs w:val="26"/>
        </w:rPr>
        <w:t>о Ф</w:t>
      </w:r>
      <w:r>
        <w:rPr>
          <w:sz w:val="26"/>
          <w:szCs w:val="26"/>
        </w:rPr>
        <w:t xml:space="preserve">изико-математической школе (ФМШ) </w:t>
      </w:r>
      <w:r w:rsidRPr="004F3ECC">
        <w:rPr>
          <w:sz w:val="26"/>
          <w:szCs w:val="26"/>
        </w:rPr>
        <w:t>МИЭМ НИУ ВШЭ</w:t>
      </w:r>
      <w:r>
        <w:rPr>
          <w:sz w:val="26"/>
          <w:szCs w:val="26"/>
        </w:rPr>
        <w:t xml:space="preserve">, представленное </w:t>
      </w:r>
      <w:r w:rsidRPr="008F6197">
        <w:rPr>
          <w:color w:val="000000"/>
          <w:sz w:val="26"/>
          <w:szCs w:val="26"/>
        </w:rPr>
        <w:t xml:space="preserve">директором ФМШ МИЭМ НИУ ВШЭ </w:t>
      </w:r>
      <w:r w:rsidRPr="008F6197">
        <w:rPr>
          <w:sz w:val="26"/>
          <w:szCs w:val="26"/>
        </w:rPr>
        <w:t>Л.Ф.Жуковой.</w:t>
      </w:r>
    </w:p>
    <w:p w:rsidR="00AB5DE6" w:rsidRDefault="00AB5DE6" w:rsidP="00174B88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6</w:t>
      </w:r>
      <w:r w:rsidRPr="00205DF9">
        <w:rPr>
          <w:sz w:val="26"/>
          <w:szCs w:val="26"/>
        </w:rPr>
        <w:t>, против - 0, воздержалось - 0)</w:t>
      </w:r>
    </w:p>
    <w:p w:rsidR="00AB5DE6" w:rsidRPr="00205DF9" w:rsidRDefault="00AB5DE6" w:rsidP="00174B88">
      <w:pPr>
        <w:spacing w:line="264" w:lineRule="auto"/>
        <w:jc w:val="both"/>
        <w:rPr>
          <w:sz w:val="26"/>
          <w:szCs w:val="26"/>
        </w:rPr>
      </w:pPr>
    </w:p>
    <w:p w:rsidR="00AB5DE6" w:rsidRDefault="00AB5DE6" w:rsidP="003748C2">
      <w:pPr>
        <w:spacing w:after="120"/>
        <w:jc w:val="both"/>
        <w:rPr>
          <w:b/>
          <w:sz w:val="26"/>
          <w:szCs w:val="26"/>
        </w:rPr>
      </w:pPr>
    </w:p>
    <w:p w:rsidR="00AB5DE6" w:rsidRPr="00205DF9" w:rsidRDefault="00AB5DE6" w:rsidP="003748C2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205DF9">
        <w:rPr>
          <w:b/>
          <w:sz w:val="26"/>
          <w:szCs w:val="26"/>
        </w:rPr>
        <w:t>. СЛУШАЛИ:</w:t>
      </w:r>
    </w:p>
    <w:p w:rsidR="00AB5DE6" w:rsidRPr="0093220A" w:rsidRDefault="00AB5DE6" w:rsidP="003748C2">
      <w:pPr>
        <w:spacing w:after="120"/>
        <w:jc w:val="both"/>
        <w:rPr>
          <w:sz w:val="26"/>
          <w:szCs w:val="26"/>
        </w:rPr>
      </w:pPr>
      <w:r w:rsidRPr="00205DF9">
        <w:rPr>
          <w:sz w:val="26"/>
          <w:szCs w:val="26"/>
        </w:rPr>
        <w:t xml:space="preserve">В.П.Симонова – </w:t>
      </w:r>
      <w:r w:rsidRPr="0093220A">
        <w:rPr>
          <w:sz w:val="26"/>
          <w:szCs w:val="26"/>
        </w:rPr>
        <w:t xml:space="preserve">О предоставлении творческого отпуска </w:t>
      </w:r>
      <w:r>
        <w:rPr>
          <w:sz w:val="26"/>
          <w:szCs w:val="26"/>
        </w:rPr>
        <w:t>доценту</w:t>
      </w:r>
      <w:r w:rsidRPr="0093220A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епартамента прикладной математики МИЭМ НИУ ВШЭ </w:t>
      </w:r>
      <w:r w:rsidRPr="008B0B98">
        <w:rPr>
          <w:sz w:val="26"/>
          <w:szCs w:val="26"/>
        </w:rPr>
        <w:t>Е.А.Буровскому</w:t>
      </w:r>
    </w:p>
    <w:p w:rsidR="00AB5DE6" w:rsidRPr="00180BAE" w:rsidRDefault="00AB5DE6" w:rsidP="003748C2">
      <w:pPr>
        <w:tabs>
          <w:tab w:val="left" w:pos="3240"/>
        </w:tabs>
        <w:spacing w:after="120"/>
        <w:ind w:left="3119" w:hanging="3119"/>
        <w:jc w:val="both"/>
        <w:rPr>
          <w:sz w:val="26"/>
          <w:szCs w:val="26"/>
        </w:rPr>
      </w:pPr>
      <w:r w:rsidRPr="00180BAE">
        <w:rPr>
          <w:b/>
          <w:sz w:val="26"/>
          <w:szCs w:val="26"/>
        </w:rPr>
        <w:t xml:space="preserve">ВЫСТУПИЛИ: </w:t>
      </w:r>
      <w:r>
        <w:rPr>
          <w:sz w:val="26"/>
          <w:szCs w:val="26"/>
        </w:rPr>
        <w:t>С.А.Аксенов</w:t>
      </w:r>
      <w:r w:rsidRPr="00180BAE">
        <w:rPr>
          <w:sz w:val="26"/>
          <w:szCs w:val="26"/>
        </w:rPr>
        <w:t>, Е.А.Крук</w:t>
      </w:r>
    </w:p>
    <w:p w:rsidR="00AB5DE6" w:rsidRDefault="00AB5DE6" w:rsidP="003748C2">
      <w:pPr>
        <w:tabs>
          <w:tab w:val="left" w:pos="3240"/>
        </w:tabs>
        <w:spacing w:after="120"/>
        <w:ind w:left="3119" w:hanging="3119"/>
        <w:jc w:val="both"/>
        <w:rPr>
          <w:b/>
          <w:sz w:val="26"/>
          <w:szCs w:val="26"/>
        </w:rPr>
      </w:pPr>
      <w:r w:rsidRPr="00205DF9">
        <w:rPr>
          <w:b/>
          <w:sz w:val="26"/>
          <w:szCs w:val="26"/>
        </w:rPr>
        <w:t>ПОСТАНОВИЛИ:</w:t>
      </w:r>
    </w:p>
    <w:p w:rsidR="00AB5DE6" w:rsidRPr="00205DF9" w:rsidRDefault="00AB5DE6" w:rsidP="003748C2">
      <w:pPr>
        <w:tabs>
          <w:tab w:val="left" w:pos="0"/>
        </w:tabs>
        <w:spacing w:after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6D4091">
        <w:rPr>
          <w:sz w:val="26"/>
          <w:szCs w:val="26"/>
        </w:rPr>
        <w:t>.1. Одобрить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 w:rsidRPr="0093220A">
        <w:rPr>
          <w:sz w:val="26"/>
          <w:szCs w:val="26"/>
        </w:rPr>
        <w:t xml:space="preserve"> творческого отпуска профессору Д</w:t>
      </w:r>
      <w:r>
        <w:rPr>
          <w:sz w:val="26"/>
          <w:szCs w:val="26"/>
        </w:rPr>
        <w:t>епартамента прикладной математики МИЭМ НИУ ВШЭ (</w:t>
      </w:r>
      <w:r w:rsidRPr="0093220A">
        <w:rPr>
          <w:sz w:val="26"/>
          <w:szCs w:val="26"/>
        </w:rPr>
        <w:t>ДПМ</w:t>
      </w:r>
      <w:r>
        <w:rPr>
          <w:sz w:val="26"/>
          <w:szCs w:val="26"/>
        </w:rPr>
        <w:t>)</w:t>
      </w:r>
      <w:r w:rsidRPr="009322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Евгению Андреевичу </w:t>
      </w:r>
      <w:r w:rsidRPr="008B0B98">
        <w:rPr>
          <w:sz w:val="26"/>
          <w:szCs w:val="26"/>
        </w:rPr>
        <w:t>Буровскому</w:t>
      </w:r>
      <w:r>
        <w:rPr>
          <w:sz w:val="26"/>
          <w:szCs w:val="26"/>
        </w:rPr>
        <w:t>.</w:t>
      </w:r>
    </w:p>
    <w:p w:rsidR="00AB5DE6" w:rsidRPr="001C4A2A" w:rsidRDefault="00AB5DE6" w:rsidP="003748C2">
      <w:pPr>
        <w:pStyle w:val="ListParagraph"/>
        <w:numPr>
          <w:ilvl w:val="1"/>
          <w:numId w:val="11"/>
        </w:numPr>
        <w:spacing w:line="264" w:lineRule="auto"/>
        <w:jc w:val="both"/>
        <w:rPr>
          <w:sz w:val="26"/>
          <w:szCs w:val="26"/>
        </w:rPr>
      </w:pPr>
      <w:r w:rsidRPr="001C4A2A">
        <w:rPr>
          <w:sz w:val="26"/>
          <w:szCs w:val="26"/>
        </w:rPr>
        <w:t xml:space="preserve">Утвердить План творческого отпуска профессора ДПМ </w:t>
      </w:r>
      <w:r>
        <w:rPr>
          <w:sz w:val="26"/>
          <w:szCs w:val="26"/>
        </w:rPr>
        <w:t>Е.А.Буровского.</w:t>
      </w:r>
    </w:p>
    <w:p w:rsidR="00AB5DE6" w:rsidRPr="001C4A2A" w:rsidRDefault="00AB5DE6" w:rsidP="003748C2">
      <w:pPr>
        <w:pStyle w:val="ListParagraph"/>
        <w:numPr>
          <w:ilvl w:val="1"/>
          <w:numId w:val="11"/>
        </w:numPr>
        <w:tabs>
          <w:tab w:val="clear" w:pos="720"/>
          <w:tab w:val="num" w:pos="0"/>
        </w:tabs>
        <w:spacing w:after="120" w:line="264" w:lineRule="auto"/>
        <w:ind w:left="0" w:firstLine="0"/>
        <w:jc w:val="both"/>
        <w:rPr>
          <w:sz w:val="26"/>
          <w:szCs w:val="26"/>
        </w:rPr>
      </w:pPr>
      <w:r w:rsidRPr="001C4A2A">
        <w:rPr>
          <w:sz w:val="26"/>
          <w:szCs w:val="26"/>
        </w:rPr>
        <w:t xml:space="preserve">Рекомендовать ученому совету НИУ ВШЭ предоставить творческий отпуск </w:t>
      </w:r>
      <w:r>
        <w:rPr>
          <w:sz w:val="26"/>
          <w:szCs w:val="26"/>
        </w:rPr>
        <w:t>доцент</w:t>
      </w:r>
      <w:r w:rsidRPr="001C4A2A">
        <w:rPr>
          <w:sz w:val="26"/>
          <w:szCs w:val="26"/>
        </w:rPr>
        <w:t>у ДПМ Е.А.Буровскому общей продолжительностью 6 календарных месяцев двумя частями</w:t>
      </w:r>
      <w:r>
        <w:rPr>
          <w:sz w:val="26"/>
          <w:szCs w:val="26"/>
        </w:rPr>
        <w:t>.</w:t>
      </w:r>
    </w:p>
    <w:p w:rsidR="00AB5DE6" w:rsidRDefault="00AB5DE6" w:rsidP="003748C2">
      <w:pPr>
        <w:spacing w:line="264" w:lineRule="auto"/>
        <w:jc w:val="both"/>
        <w:rPr>
          <w:sz w:val="26"/>
          <w:szCs w:val="26"/>
        </w:rPr>
      </w:pPr>
      <w:r w:rsidRPr="00205DF9">
        <w:rPr>
          <w:sz w:val="26"/>
          <w:szCs w:val="26"/>
        </w:rPr>
        <w:t>(из 34 членов Ученого совета проголосовало: за – 2</w:t>
      </w:r>
      <w:r>
        <w:rPr>
          <w:sz w:val="26"/>
          <w:szCs w:val="26"/>
        </w:rPr>
        <w:t>6</w:t>
      </w:r>
      <w:r w:rsidRPr="00205DF9">
        <w:rPr>
          <w:sz w:val="26"/>
          <w:szCs w:val="26"/>
        </w:rPr>
        <w:t>, против - 0, воздержалось - 0)</w:t>
      </w:r>
    </w:p>
    <w:p w:rsidR="00AB5DE6" w:rsidRDefault="00AB5DE6" w:rsidP="00205DF9">
      <w:pPr>
        <w:jc w:val="both"/>
        <w:rPr>
          <w:sz w:val="26"/>
          <w:szCs w:val="26"/>
        </w:rPr>
      </w:pPr>
    </w:p>
    <w:p w:rsidR="00AB5DE6" w:rsidRDefault="00AB5DE6" w:rsidP="00205DF9">
      <w:pPr>
        <w:jc w:val="both"/>
        <w:rPr>
          <w:sz w:val="26"/>
          <w:szCs w:val="26"/>
        </w:rPr>
      </w:pPr>
    </w:p>
    <w:p w:rsidR="00AB5DE6" w:rsidRDefault="00AB5DE6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</w:t>
      </w:r>
      <w:r w:rsidRPr="00DB12B8">
        <w:rPr>
          <w:sz w:val="26"/>
          <w:szCs w:val="26"/>
        </w:rPr>
        <w:t>А.Крук</w:t>
      </w:r>
    </w:p>
    <w:p w:rsidR="00AB5DE6" w:rsidRDefault="00AB5DE6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</w:p>
    <w:p w:rsidR="00AB5DE6" w:rsidRDefault="00AB5DE6" w:rsidP="00BE2760">
      <w:pPr>
        <w:pStyle w:val="Normal1"/>
        <w:widowControl w:val="0"/>
        <w:spacing w:line="264" w:lineRule="auto"/>
        <w:ind w:left="-142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В.П.Симонов</w:t>
      </w:r>
    </w:p>
    <w:p w:rsidR="00AB5DE6" w:rsidRDefault="00AB5DE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B5DE6" w:rsidRPr="00A61EC7" w:rsidRDefault="00AB5DE6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Приложение  1</w:t>
      </w:r>
    </w:p>
    <w:p w:rsidR="00AB5DE6" w:rsidRPr="00A61EC7" w:rsidRDefault="00AB5DE6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AB5DE6" w:rsidRPr="00A61EC7" w:rsidRDefault="00AB5DE6" w:rsidP="00A61EC7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AB5DE6" w:rsidRPr="00A61EC7" w:rsidRDefault="00AB5DE6" w:rsidP="00A61EC7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06</w:t>
      </w:r>
      <w:r w:rsidRPr="00A61EC7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Pr="00A61EC7">
        <w:rPr>
          <w:sz w:val="26"/>
          <w:szCs w:val="26"/>
        </w:rPr>
        <w:t xml:space="preserve">бря 2022г. № </w:t>
      </w:r>
      <w:r>
        <w:rPr>
          <w:sz w:val="26"/>
          <w:szCs w:val="26"/>
        </w:rPr>
        <w:t>32</w:t>
      </w:r>
    </w:p>
    <w:p w:rsidR="00AB5DE6" w:rsidRPr="00A61EC7" w:rsidRDefault="00AB5DE6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AB5DE6" w:rsidRPr="00A61EC7" w:rsidRDefault="00AB5DE6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AB5DE6" w:rsidRPr="00A61EC7" w:rsidRDefault="00AB5DE6" w:rsidP="00A61EC7">
      <w:pPr>
        <w:spacing w:line="264" w:lineRule="auto"/>
        <w:ind w:left="-142"/>
        <w:jc w:val="center"/>
        <w:rPr>
          <w:sz w:val="26"/>
          <w:szCs w:val="26"/>
        </w:rPr>
      </w:pPr>
      <w:r w:rsidRPr="00A61EC7">
        <w:rPr>
          <w:sz w:val="26"/>
          <w:szCs w:val="26"/>
        </w:rPr>
        <w:t>Список приглашенных</w:t>
      </w:r>
    </w:p>
    <w:p w:rsidR="00AB5DE6" w:rsidRPr="00A61EC7" w:rsidRDefault="00AB5DE6" w:rsidP="00A61EC7">
      <w:pPr>
        <w:spacing w:line="264" w:lineRule="auto"/>
        <w:ind w:left="-142"/>
        <w:jc w:val="right"/>
        <w:rPr>
          <w:sz w:val="26"/>
          <w:szCs w:val="26"/>
        </w:rPr>
      </w:pPr>
    </w:p>
    <w:p w:rsidR="00AB5DE6" w:rsidRDefault="00AB5DE6" w:rsidP="00A61EC7">
      <w:pPr>
        <w:spacing w:line="264" w:lineRule="auto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И.В.Семичаснов – директор </w:t>
      </w:r>
      <w:r w:rsidRPr="008B0B98">
        <w:rPr>
          <w:sz w:val="26"/>
          <w:szCs w:val="26"/>
        </w:rPr>
        <w:t>Центр</w:t>
      </w:r>
      <w:r>
        <w:rPr>
          <w:sz w:val="26"/>
          <w:szCs w:val="26"/>
        </w:rPr>
        <w:t>а</w:t>
      </w:r>
      <w:r w:rsidRPr="008B0B98">
        <w:rPr>
          <w:sz w:val="26"/>
          <w:szCs w:val="26"/>
        </w:rPr>
        <w:t xml:space="preserve"> управления проектными разработками</w:t>
      </w:r>
    </w:p>
    <w:p w:rsidR="00AB5DE6" w:rsidRPr="00A61EC7" w:rsidRDefault="00AB5DE6" w:rsidP="00A61EC7">
      <w:pPr>
        <w:spacing w:line="264" w:lineRule="auto"/>
        <w:ind w:left="-142"/>
        <w:rPr>
          <w:sz w:val="26"/>
          <w:szCs w:val="26"/>
        </w:rPr>
      </w:pPr>
      <w:r>
        <w:rPr>
          <w:sz w:val="26"/>
          <w:szCs w:val="26"/>
        </w:rPr>
        <w:t>Л.Ф.Жукова – доцент ДПМ, директор ФМШ МИЭМ НИУ ВШЭ</w:t>
      </w: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Pr="00A61EC7" w:rsidRDefault="00AB5DE6" w:rsidP="003748C2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2</w:t>
      </w:r>
    </w:p>
    <w:p w:rsidR="00AB5DE6" w:rsidRPr="00A61EC7" w:rsidRDefault="00AB5DE6" w:rsidP="003748C2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 xml:space="preserve">к протоколу заседания </w:t>
      </w:r>
    </w:p>
    <w:p w:rsidR="00AB5DE6" w:rsidRPr="00A61EC7" w:rsidRDefault="00AB5DE6" w:rsidP="003748C2">
      <w:pPr>
        <w:spacing w:line="264" w:lineRule="auto"/>
        <w:ind w:left="-142"/>
        <w:jc w:val="right"/>
        <w:rPr>
          <w:sz w:val="26"/>
          <w:szCs w:val="26"/>
        </w:rPr>
      </w:pPr>
      <w:r w:rsidRPr="00A61EC7">
        <w:rPr>
          <w:sz w:val="26"/>
          <w:szCs w:val="26"/>
        </w:rPr>
        <w:t>Ученого совета МИЭМ НИУ ВШЭ</w:t>
      </w:r>
    </w:p>
    <w:p w:rsidR="00AB5DE6" w:rsidRPr="00A61EC7" w:rsidRDefault="00AB5DE6" w:rsidP="003748C2">
      <w:pPr>
        <w:spacing w:line="264" w:lineRule="auto"/>
        <w:ind w:left="-142"/>
        <w:jc w:val="right"/>
        <w:rPr>
          <w:sz w:val="26"/>
          <w:szCs w:val="26"/>
        </w:rPr>
      </w:pPr>
      <w:r>
        <w:rPr>
          <w:sz w:val="26"/>
          <w:szCs w:val="26"/>
        </w:rPr>
        <w:t>от 06</w:t>
      </w:r>
      <w:r w:rsidRPr="00A61EC7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Pr="00A61EC7">
        <w:rPr>
          <w:sz w:val="26"/>
          <w:szCs w:val="26"/>
        </w:rPr>
        <w:t xml:space="preserve">бря 2022г. № </w:t>
      </w:r>
      <w:r>
        <w:rPr>
          <w:sz w:val="26"/>
          <w:szCs w:val="26"/>
        </w:rPr>
        <w:t>32</w:t>
      </w:r>
    </w:p>
    <w:p w:rsidR="00AB5DE6" w:rsidRDefault="00AB5DE6" w:rsidP="00BE2760">
      <w:pPr>
        <w:ind w:left="-142"/>
      </w:pPr>
    </w:p>
    <w:p w:rsidR="00AB5DE6" w:rsidRDefault="00AB5DE6" w:rsidP="00BE2760">
      <w:pPr>
        <w:ind w:left="-142"/>
      </w:pPr>
    </w:p>
    <w:p w:rsidR="00AB5DE6" w:rsidRDefault="00AB5DE6" w:rsidP="003748C2">
      <w:pPr>
        <w:ind w:firstLine="708"/>
        <w:jc w:val="both"/>
        <w:rPr>
          <w:b/>
        </w:rPr>
      </w:pPr>
      <w:r w:rsidRPr="00833E97">
        <w:rPr>
          <w:b/>
        </w:rPr>
        <w:t xml:space="preserve">Состав Академического Совета образовательной программы </w:t>
      </w:r>
      <w:r>
        <w:rPr>
          <w:b/>
        </w:rPr>
        <w:t xml:space="preserve">                              11</w:t>
      </w:r>
      <w:r w:rsidRPr="00833E97">
        <w:rPr>
          <w:b/>
        </w:rPr>
        <w:t>.03.0</w:t>
      </w:r>
      <w:r>
        <w:rPr>
          <w:b/>
        </w:rPr>
        <w:t>2</w:t>
      </w:r>
      <w:r w:rsidRPr="00833E97">
        <w:rPr>
          <w:b/>
        </w:rPr>
        <w:t xml:space="preserve"> «Инфо</w:t>
      </w:r>
      <w:r>
        <w:rPr>
          <w:b/>
        </w:rPr>
        <w:t>коммуникационные технологии и системы связи</w:t>
      </w:r>
      <w:r w:rsidRPr="00833E97">
        <w:rPr>
          <w:b/>
        </w:rPr>
        <w:t>»:</w:t>
      </w:r>
    </w:p>
    <w:p w:rsidR="00AB5DE6" w:rsidRPr="00833E97" w:rsidRDefault="00AB5DE6" w:rsidP="003748C2">
      <w:pPr>
        <w:ind w:firstLine="708"/>
        <w:jc w:val="both"/>
        <w:rPr>
          <w:b/>
        </w:rPr>
      </w:pPr>
    </w:p>
    <w:p w:rsidR="00AB5DE6" w:rsidRPr="0098530B" w:rsidRDefault="00AB5DE6" w:rsidP="003748C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7179DD">
        <w:t>Председатель Совета</w:t>
      </w:r>
      <w:r w:rsidRPr="0098530B">
        <w:t>:</w:t>
      </w:r>
      <w:r w:rsidRPr="007179DD">
        <w:t xml:space="preserve"> </w:t>
      </w:r>
    </w:p>
    <w:p w:rsidR="00AB5DE6" w:rsidRPr="007179DD" w:rsidRDefault="00AB5DE6" w:rsidP="003748C2">
      <w:pPr>
        <w:pStyle w:val="ListParagraph"/>
        <w:ind w:left="709" w:hanging="1"/>
        <w:jc w:val="both"/>
      </w:pPr>
      <w:r>
        <w:t>Елизаров Андрей Альбертович</w:t>
      </w:r>
      <w:r w:rsidRPr="007E2743">
        <w:t>, д.т.н., профессор департамента электронной инженерии МИЭМ НИУ ВШЭ</w:t>
      </w:r>
      <w:r w:rsidRPr="007179DD">
        <w:t xml:space="preserve">. </w:t>
      </w:r>
    </w:p>
    <w:p w:rsidR="00AB5DE6" w:rsidRPr="007179DD" w:rsidRDefault="00AB5DE6" w:rsidP="003748C2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lang w:val="en-US"/>
        </w:rPr>
      </w:pPr>
      <w:r>
        <w:t>Члены</w:t>
      </w:r>
      <w:r>
        <w:rPr>
          <w:lang w:val="en-US"/>
        </w:rPr>
        <w:t xml:space="preserve"> </w:t>
      </w:r>
      <w:r>
        <w:t>Совета</w:t>
      </w:r>
      <w:r w:rsidRPr="007179DD">
        <w:t>:</w:t>
      </w:r>
    </w:p>
    <w:p w:rsidR="00AB5DE6" w:rsidRDefault="00AB5DE6" w:rsidP="003748C2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</w:pPr>
      <w:r>
        <w:t>Каперко Алексей Федорович, д.т.н., профессор</w:t>
      </w:r>
      <w:r w:rsidRPr="00055B68">
        <w:t xml:space="preserve"> </w:t>
      </w:r>
      <w:r w:rsidRPr="007E2743">
        <w:t>департамента электронной инженерии МИЭМ НИУ ВШЭ</w:t>
      </w:r>
      <w:r>
        <w:t>.</w:t>
      </w:r>
    </w:p>
    <w:p w:rsidR="00AB5DE6" w:rsidRDefault="00AB5DE6" w:rsidP="003748C2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</w:pPr>
      <w:r w:rsidRPr="007E2743">
        <w:t>Климов Константин Николаевич, д.т.н., профессор</w:t>
      </w:r>
      <w:r>
        <w:t>,</w:t>
      </w:r>
      <w:r w:rsidRPr="007E2743">
        <w:t xml:space="preserve"> в.н.с. ОАО </w:t>
      </w:r>
      <w:r>
        <w:t>«</w:t>
      </w:r>
      <w:r w:rsidRPr="007E2743">
        <w:t xml:space="preserve">НПО </w:t>
      </w:r>
      <w:r>
        <w:t>«</w:t>
      </w:r>
      <w:r w:rsidRPr="007E2743">
        <w:t>ЛЭМЗ</w:t>
      </w:r>
      <w:r>
        <w:t>».</w:t>
      </w:r>
      <w:r w:rsidRPr="00B9401B">
        <w:t xml:space="preserve"> </w:t>
      </w:r>
    </w:p>
    <w:p w:rsidR="00AB5DE6" w:rsidRPr="00156976" w:rsidRDefault="00AB5DE6" w:rsidP="003748C2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</w:pPr>
      <w:r w:rsidRPr="007E2743">
        <w:t>Львов Борис Глебович, д.т.н., профессор, руководитель департамента электронной инженерии МИЭМ НИУ ВШЭ</w:t>
      </w:r>
      <w:r>
        <w:t>.</w:t>
      </w:r>
      <w:r w:rsidRPr="00117F0B">
        <w:t xml:space="preserve"> </w:t>
      </w:r>
    </w:p>
    <w:p w:rsidR="00AB5DE6" w:rsidRDefault="00AB5DE6" w:rsidP="003748C2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</w:pPr>
      <w:r w:rsidRPr="007E2743">
        <w:t>Назаров Игорь Васильевич, к.т.н., доцент департамента электронной инженерии МИЭМ НИУ ВШЭ</w:t>
      </w:r>
      <w:r>
        <w:t>, академический руководитель ОП ИТСС</w:t>
      </w:r>
      <w:r w:rsidRPr="00156976">
        <w:t>.</w:t>
      </w:r>
      <w:r>
        <w:t xml:space="preserve"> </w:t>
      </w:r>
    </w:p>
    <w:p w:rsidR="00AB5DE6" w:rsidRDefault="00AB5DE6" w:rsidP="003748C2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</w:pPr>
      <w:r>
        <w:t>Портной Сергей Львович, д.т.н., профессор</w:t>
      </w:r>
      <w:r w:rsidRPr="007E2743">
        <w:t xml:space="preserve"> департамента электронной инженерии МИЭМ</w:t>
      </w:r>
    </w:p>
    <w:p w:rsidR="00AB5DE6" w:rsidRDefault="00AB5DE6" w:rsidP="003748C2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</w:pPr>
      <w:r>
        <w:t>Пугач Наталия Григорьевна, к.ф</w:t>
      </w:r>
      <w:r w:rsidRPr="005F2BEF">
        <w:t>.</w:t>
      </w:r>
      <w:r>
        <w:t xml:space="preserve">-м.н., </w:t>
      </w:r>
      <w:r w:rsidRPr="007E2743">
        <w:t>доцент департамента электронной инженерии МИЭМ НИУ ВШЭ</w:t>
      </w:r>
      <w:r>
        <w:t>.</w:t>
      </w:r>
    </w:p>
    <w:p w:rsidR="00AB5DE6" w:rsidRDefault="00AB5DE6" w:rsidP="003748C2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</w:pPr>
      <w:r>
        <w:t>Сотникова Светлана Юрьевна, к.т.н.,</w:t>
      </w:r>
      <w:r w:rsidRPr="00E14D31">
        <w:t xml:space="preserve"> </w:t>
      </w:r>
      <w:r w:rsidRPr="007E2743">
        <w:t>доцент департамента электронной инженерии МИЭМ НИУ ВШЭ</w:t>
      </w:r>
      <w:r>
        <w:t>.</w:t>
      </w:r>
    </w:p>
    <w:p w:rsidR="00AB5DE6" w:rsidRPr="00117F0B" w:rsidRDefault="00AB5DE6" w:rsidP="003748C2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</w:pPr>
      <w:r>
        <w:t>Стукач Олег Владимирович, д.т.н., профессор</w:t>
      </w:r>
      <w:r w:rsidRPr="00162D1F">
        <w:t xml:space="preserve"> </w:t>
      </w:r>
      <w:r w:rsidRPr="007E2743">
        <w:t>департамента электронной инженерии МИЭМ НИУ ВШЭ</w:t>
      </w:r>
      <w:r>
        <w:t>.</w:t>
      </w:r>
    </w:p>
    <w:p w:rsidR="00AB5DE6" w:rsidRDefault="00AB5DE6" w:rsidP="003748C2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</w:pPr>
      <w:r w:rsidRPr="007E2743">
        <w:t xml:space="preserve">Харитонов Игорь Анатольевич, </w:t>
      </w:r>
      <w:r>
        <w:t>к</w:t>
      </w:r>
      <w:r w:rsidRPr="007E2743">
        <w:t>.т.н., профессор департамента электронной инженерии МИЭМ НИУ ВШЭ</w:t>
      </w:r>
      <w:r w:rsidRPr="00B9401B">
        <w:t xml:space="preserve">.  </w:t>
      </w:r>
    </w:p>
    <w:p w:rsidR="00AB5DE6" w:rsidRDefault="00AB5DE6" w:rsidP="00BE2760">
      <w:pPr>
        <w:ind w:left="-142"/>
      </w:pPr>
    </w:p>
    <w:sectPr w:rsidR="00AB5DE6" w:rsidSect="00C302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E6" w:rsidRDefault="00AB5DE6" w:rsidP="00BE2760">
      <w:r>
        <w:separator/>
      </w:r>
    </w:p>
  </w:endnote>
  <w:endnote w:type="continuationSeparator" w:id="0">
    <w:p w:rsidR="00AB5DE6" w:rsidRDefault="00AB5DE6" w:rsidP="00BE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E6" w:rsidRDefault="00AB5DE6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B5DE6" w:rsidRDefault="00AB5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E6" w:rsidRDefault="00AB5DE6" w:rsidP="00BE2760">
      <w:r>
        <w:separator/>
      </w:r>
    </w:p>
  </w:footnote>
  <w:footnote w:type="continuationSeparator" w:id="0">
    <w:p w:rsidR="00AB5DE6" w:rsidRDefault="00AB5DE6" w:rsidP="00BE2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076"/>
    <w:multiLevelType w:val="hybridMultilevel"/>
    <w:tmpl w:val="6CF4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>
    <w:nsid w:val="11E94FEE"/>
    <w:multiLevelType w:val="multilevel"/>
    <w:tmpl w:val="6A4C7B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7327EB1"/>
    <w:multiLevelType w:val="hybridMultilevel"/>
    <w:tmpl w:val="61BC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C63F5"/>
    <w:multiLevelType w:val="hybridMultilevel"/>
    <w:tmpl w:val="DDA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F5B90"/>
    <w:multiLevelType w:val="multilevel"/>
    <w:tmpl w:val="DDDE51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8">
    <w:nsid w:val="5D6B24E7"/>
    <w:multiLevelType w:val="hybridMultilevel"/>
    <w:tmpl w:val="C66CA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457D42"/>
    <w:multiLevelType w:val="multilevel"/>
    <w:tmpl w:val="2F121E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5CD07FB"/>
    <w:multiLevelType w:val="hybridMultilevel"/>
    <w:tmpl w:val="724A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4C51D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D26ECB"/>
    <w:multiLevelType w:val="hybridMultilevel"/>
    <w:tmpl w:val="B3A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60"/>
    <w:rsid w:val="00024066"/>
    <w:rsid w:val="00034932"/>
    <w:rsid w:val="0004168C"/>
    <w:rsid w:val="00055B68"/>
    <w:rsid w:val="00060C78"/>
    <w:rsid w:val="000B6B6A"/>
    <w:rsid w:val="000C6175"/>
    <w:rsid w:val="000E2C51"/>
    <w:rsid w:val="000F064E"/>
    <w:rsid w:val="00101E47"/>
    <w:rsid w:val="00110C64"/>
    <w:rsid w:val="00112E72"/>
    <w:rsid w:val="00117F0B"/>
    <w:rsid w:val="00156976"/>
    <w:rsid w:val="00162D1F"/>
    <w:rsid w:val="00174B88"/>
    <w:rsid w:val="00180BAE"/>
    <w:rsid w:val="001927E8"/>
    <w:rsid w:val="001A1CC1"/>
    <w:rsid w:val="001B41F8"/>
    <w:rsid w:val="001C4A2A"/>
    <w:rsid w:val="00205DF9"/>
    <w:rsid w:val="002615B1"/>
    <w:rsid w:val="002836E8"/>
    <w:rsid w:val="002A7B7B"/>
    <w:rsid w:val="002F3FED"/>
    <w:rsid w:val="0032177C"/>
    <w:rsid w:val="003414EF"/>
    <w:rsid w:val="003748C2"/>
    <w:rsid w:val="003D460A"/>
    <w:rsid w:val="004136CA"/>
    <w:rsid w:val="004B29BD"/>
    <w:rsid w:val="004B4A5A"/>
    <w:rsid w:val="004F0943"/>
    <w:rsid w:val="004F3ECC"/>
    <w:rsid w:val="00516498"/>
    <w:rsid w:val="0051757F"/>
    <w:rsid w:val="0051793A"/>
    <w:rsid w:val="005676CC"/>
    <w:rsid w:val="005A6997"/>
    <w:rsid w:val="005F2BEF"/>
    <w:rsid w:val="00602FA0"/>
    <w:rsid w:val="00605590"/>
    <w:rsid w:val="0061540F"/>
    <w:rsid w:val="006765AE"/>
    <w:rsid w:val="006C3598"/>
    <w:rsid w:val="006D4091"/>
    <w:rsid w:val="006D7C36"/>
    <w:rsid w:val="007179DD"/>
    <w:rsid w:val="00733F68"/>
    <w:rsid w:val="00746EF1"/>
    <w:rsid w:val="00763366"/>
    <w:rsid w:val="00771929"/>
    <w:rsid w:val="00774233"/>
    <w:rsid w:val="007E2743"/>
    <w:rsid w:val="007E7A06"/>
    <w:rsid w:val="00833E97"/>
    <w:rsid w:val="008B0B98"/>
    <w:rsid w:val="008B14D4"/>
    <w:rsid w:val="008E2DCA"/>
    <w:rsid w:val="008F6197"/>
    <w:rsid w:val="0093220A"/>
    <w:rsid w:val="0096062F"/>
    <w:rsid w:val="009837B9"/>
    <w:rsid w:val="0098530B"/>
    <w:rsid w:val="00990B4E"/>
    <w:rsid w:val="009D32A3"/>
    <w:rsid w:val="009D5BF9"/>
    <w:rsid w:val="00A17578"/>
    <w:rsid w:val="00A61EC7"/>
    <w:rsid w:val="00A87DFF"/>
    <w:rsid w:val="00AB5DE6"/>
    <w:rsid w:val="00AF4285"/>
    <w:rsid w:val="00B9401B"/>
    <w:rsid w:val="00BE2760"/>
    <w:rsid w:val="00BF3BAA"/>
    <w:rsid w:val="00C11140"/>
    <w:rsid w:val="00C30202"/>
    <w:rsid w:val="00C34C37"/>
    <w:rsid w:val="00C70E4F"/>
    <w:rsid w:val="00C93D26"/>
    <w:rsid w:val="00CD26DE"/>
    <w:rsid w:val="00D560CA"/>
    <w:rsid w:val="00D717A9"/>
    <w:rsid w:val="00DB12B8"/>
    <w:rsid w:val="00DD545B"/>
    <w:rsid w:val="00E021CB"/>
    <w:rsid w:val="00E14D31"/>
    <w:rsid w:val="00E462A6"/>
    <w:rsid w:val="00E62BB2"/>
    <w:rsid w:val="00EA4790"/>
    <w:rsid w:val="00F11420"/>
    <w:rsid w:val="00F6106F"/>
    <w:rsid w:val="00F623D9"/>
    <w:rsid w:val="00FA4AB1"/>
    <w:rsid w:val="00FB6D01"/>
    <w:rsid w:val="00FD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Основной текст Знак Знак"/>
    <w:basedOn w:val="Normal"/>
    <w:link w:val="BodyTextChar"/>
    <w:uiPriority w:val="99"/>
    <w:rsid w:val="00BE2760"/>
    <w:pPr>
      <w:jc w:val="center"/>
    </w:pPr>
    <w:rPr>
      <w:sz w:val="28"/>
      <w:szCs w:val="20"/>
    </w:rPr>
  </w:style>
  <w:style w:type="character" w:customStyle="1" w:styleId="BodyTextChar">
    <w:name w:val="Body Text Char"/>
    <w:aliases w:val="Основной текст Знак Знак Char"/>
    <w:basedOn w:val="DefaultParagraphFont"/>
    <w:link w:val="BodyText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Normal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uiPriority w:val="99"/>
    <w:rsid w:val="001A1C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1007</Words>
  <Characters>5744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admin</cp:lastModifiedBy>
  <cp:revision>6</cp:revision>
  <cp:lastPrinted>2022-10-03T20:32:00Z</cp:lastPrinted>
  <dcterms:created xsi:type="dcterms:W3CDTF">2022-12-06T12:31:00Z</dcterms:created>
  <dcterms:modified xsi:type="dcterms:W3CDTF">2022-12-08T12:57:00Z</dcterms:modified>
</cp:coreProperties>
</file>